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106" w:type="dxa"/>
        <w:tblLook w:val="00A0"/>
      </w:tblPr>
      <w:tblGrid>
        <w:gridCol w:w="3636"/>
        <w:gridCol w:w="4977"/>
        <w:gridCol w:w="2043"/>
      </w:tblGrid>
      <w:tr w:rsidR="00B402B7" w:rsidRPr="007B48F4">
        <w:trPr>
          <w:trHeight w:val="284"/>
        </w:trPr>
        <w:tc>
          <w:tcPr>
            <w:tcW w:w="3636" w:type="dxa"/>
          </w:tcPr>
          <w:p w:rsidR="00B402B7" w:rsidRPr="007B48F4" w:rsidRDefault="00B402B7" w:rsidP="007B48F4">
            <w:pPr>
              <w:spacing w:after="0" w:line="240" w:lineRule="auto"/>
            </w:pP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B402B7" w:rsidRPr="007B48F4" w:rsidRDefault="00B402B7" w:rsidP="007B48F4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7" w:rsidRPr="007B48F4" w:rsidRDefault="00B402B7" w:rsidP="007B48F4">
            <w:pPr>
              <w:spacing w:after="0" w:line="240" w:lineRule="auto"/>
            </w:pPr>
            <w:r w:rsidRPr="007B48F4">
              <w:t>Образац НВО-2</w:t>
            </w:r>
          </w:p>
        </w:tc>
      </w:tr>
    </w:tbl>
    <w:p w:rsidR="00B402B7" w:rsidRPr="00043B5F" w:rsidRDefault="00B402B7">
      <w:pPr>
        <w:rPr>
          <w:rFonts w:ascii="Times New Roman" w:hAnsi="Times New Roman" w:cs="Times New Roman"/>
        </w:rPr>
      </w:pPr>
    </w:p>
    <w:tbl>
      <w:tblPr>
        <w:tblW w:w="10828" w:type="dxa"/>
        <w:tblInd w:w="-106" w:type="dxa"/>
        <w:tblLook w:val="00A0"/>
      </w:tblPr>
      <w:tblGrid>
        <w:gridCol w:w="1318"/>
        <w:gridCol w:w="7166"/>
        <w:gridCol w:w="2344"/>
      </w:tblGrid>
      <w:tr w:rsidR="00B402B7" w:rsidRPr="007B48F4">
        <w:tc>
          <w:tcPr>
            <w:tcW w:w="1318" w:type="dxa"/>
            <w:tcBorders>
              <w:right w:val="single" w:sz="4" w:space="0" w:color="auto"/>
            </w:tcBorders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7" w:rsidRPr="00112480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480">
              <w:rPr>
                <w:rFonts w:ascii="Times New Roman" w:hAnsi="Times New Roman" w:cs="Times New Roman"/>
                <w:b/>
                <w:bCs/>
              </w:rPr>
              <w:t>ПРИЈАВА</w:t>
            </w:r>
          </w:p>
          <w:p w:rsidR="00B402B7" w:rsidRPr="00112480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480">
              <w:rPr>
                <w:rFonts w:ascii="Times New Roman" w:hAnsi="Times New Roman" w:cs="Times New Roman"/>
                <w:b/>
                <w:bCs/>
              </w:rPr>
              <w:t>На јавни конкурс за финансирање или суфинансирање пројеката из буџе</w:t>
            </w:r>
            <w:r>
              <w:rPr>
                <w:rFonts w:ascii="Times New Roman" w:hAnsi="Times New Roman" w:cs="Times New Roman"/>
                <w:b/>
                <w:bCs/>
              </w:rPr>
              <w:t>та општине Нови Кнежевац за 2014</w:t>
            </w:r>
            <w:r w:rsidRPr="00112480">
              <w:rPr>
                <w:rFonts w:ascii="Times New Roman" w:hAnsi="Times New Roman" w:cs="Times New Roman"/>
                <w:b/>
                <w:bCs/>
              </w:rPr>
              <w:t xml:space="preserve"> годину за НВО </w:t>
            </w:r>
          </w:p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2480">
              <w:rPr>
                <w:rFonts w:ascii="Times New Roman" w:hAnsi="Times New Roman" w:cs="Times New Roman"/>
                <w:b/>
                <w:bCs/>
              </w:rPr>
              <w:t>(НЕВЛАДИНЕ ОРГАНИЗАЦИЈЕ)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ОСНОВНИ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ПОДАЦИ</w:t>
      </w:r>
    </w:p>
    <w:p w:rsidR="00B402B7" w:rsidRPr="00043B5F" w:rsidRDefault="00B402B7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8B2945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подносиоцу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6"/>
        <w:gridCol w:w="6"/>
        <w:gridCol w:w="5290"/>
      </w:tblGrid>
      <w:tr w:rsidR="00B402B7" w:rsidRPr="007B48F4">
        <w:tc>
          <w:tcPr>
            <w:tcW w:w="5296" w:type="dxa"/>
          </w:tcPr>
          <w:p w:rsidR="00B402B7" w:rsidRPr="007B48F4" w:rsidRDefault="00B402B7" w:rsidP="000B355F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организације подносиоца пријаве:</w:t>
            </w:r>
          </w:p>
        </w:tc>
        <w:tc>
          <w:tcPr>
            <w:tcW w:w="5296" w:type="dxa"/>
            <w:gridSpan w:val="2"/>
          </w:tcPr>
          <w:p w:rsidR="00B402B7" w:rsidRPr="007B48F4" w:rsidRDefault="00B402B7" w:rsidP="000B35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10592" w:type="dxa"/>
            <w:gridSpan w:val="3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296" w:type="dxa"/>
            <w:vMerge w:val="restart"/>
          </w:tcPr>
          <w:p w:rsidR="00B402B7" w:rsidRPr="007B48F4" w:rsidRDefault="00B402B7" w:rsidP="00A54865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Седиште подносиоца пријаве</w:t>
            </w:r>
          </w:p>
          <w:p w:rsidR="00B402B7" w:rsidRPr="007B48F4" w:rsidRDefault="00B402B7" w:rsidP="00002CE4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(насељено место,улица и кућни број)</w:t>
            </w:r>
          </w:p>
        </w:tc>
        <w:tc>
          <w:tcPr>
            <w:tcW w:w="5296" w:type="dxa"/>
            <w:gridSpan w:val="2"/>
          </w:tcPr>
          <w:p w:rsidR="00B402B7" w:rsidRPr="007B48F4" w:rsidRDefault="00B402B7" w:rsidP="00A5486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296" w:type="dxa"/>
            <w:vMerge/>
          </w:tcPr>
          <w:p w:rsidR="00B402B7" w:rsidRPr="007B48F4" w:rsidRDefault="00B402B7" w:rsidP="00002C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2"/>
          </w:tcPr>
          <w:p w:rsidR="00B402B7" w:rsidRPr="007B48F4" w:rsidRDefault="00B402B7" w:rsidP="00002C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rPr>
          <w:trHeight w:val="135"/>
        </w:trPr>
        <w:tc>
          <w:tcPr>
            <w:tcW w:w="530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rPr>
          <w:trHeight w:val="135"/>
        </w:trPr>
        <w:tc>
          <w:tcPr>
            <w:tcW w:w="5302" w:type="dxa"/>
            <w:gridSpan w:val="2"/>
          </w:tcPr>
          <w:p w:rsidR="00B402B7" w:rsidRPr="007B48F4" w:rsidRDefault="00B402B7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 xml:space="preserve">Број жиро-рачуна подносиоца пријаве,назив банке: 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10592" w:type="dxa"/>
            <w:gridSpan w:val="3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Одговорно лице/особа овлашћена за заступљање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5302" w:type="dxa"/>
            <w:gridSpan w:val="2"/>
          </w:tcPr>
          <w:p w:rsidR="00B402B7" w:rsidRPr="007B48F4" w:rsidRDefault="00B402B7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Емаил:</w:t>
            </w:r>
          </w:p>
        </w:tc>
        <w:tc>
          <w:tcPr>
            <w:tcW w:w="529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ED34BF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6958"/>
      </w:tblGrid>
      <w:tr w:rsidR="00B402B7" w:rsidRPr="007B48F4">
        <w:tc>
          <w:tcPr>
            <w:tcW w:w="3634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пројекта: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9F062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Руководилац програма (име и презиме)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60259D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F033E6" w:rsidRDefault="00B402B7" w:rsidP="00B602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B48F4">
              <w:rPr>
                <w:rFonts w:ascii="Times New Roman" w:hAnsi="Times New Roman" w:cs="Times New Roman"/>
              </w:rPr>
              <w:t>Сажет опис пројекта (детаљан опис,пројекта доставља се у прилогу)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максимум 1 А4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одржавања,реализације пројекта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 xml:space="preserve">Време реализације пројекта </w:t>
            </w:r>
          </w:p>
          <w:p w:rsidR="00B402B7" w:rsidRPr="007B48F4" w:rsidRDefault="00B402B7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(време почетка и завршетка пројекта)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634" w:type="dxa"/>
          </w:tcPr>
          <w:p w:rsidR="00B402B7" w:rsidRPr="007B48F4" w:rsidRDefault="00B402B7" w:rsidP="003001B6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Циљ и циљана група којој је пројекат намењен</w:t>
            </w:r>
          </w:p>
        </w:tc>
        <w:tc>
          <w:tcPr>
            <w:tcW w:w="6958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Финансијски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план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пројекта</w:t>
      </w:r>
      <w:r w:rsidRPr="00043B5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односи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буџетску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годину</w:t>
      </w:r>
      <w:r w:rsidRPr="00043B5F">
        <w:rPr>
          <w:rFonts w:ascii="Times New Roman" w:hAnsi="Times New Roman" w:cs="Times New Roman"/>
          <w:b/>
          <w:bCs/>
        </w:rPr>
        <w:t>)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2647"/>
        <w:gridCol w:w="2646"/>
        <w:gridCol w:w="2650"/>
      </w:tblGrid>
      <w:tr w:rsidR="00B402B7" w:rsidRPr="007B48F4">
        <w:tc>
          <w:tcPr>
            <w:tcW w:w="535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53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2B7" w:rsidRPr="007B48F4">
        <w:tc>
          <w:tcPr>
            <w:tcW w:w="535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2B7" w:rsidRPr="007B48F4">
        <w:tc>
          <w:tcPr>
            <w:tcW w:w="5352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2B7" w:rsidRPr="007B48F4">
        <w:tc>
          <w:tcPr>
            <w:tcW w:w="10705" w:type="dxa"/>
            <w:gridSpan w:val="4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Структура трошкова пројекта</w:t>
            </w:r>
          </w:p>
          <w:p w:rsidR="00B402B7" w:rsidRPr="007B48F4" w:rsidRDefault="00B402B7" w:rsidP="00967378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Врста трошкова</w:t>
            </w: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укупно потребних средстава</w:t>
            </w: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средстава који се тражи од општине</w:t>
            </w: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</w:t>
            </w: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ПРИЛОЗИ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2"/>
      </w:tblGrid>
      <w:tr w:rsidR="00B402B7" w:rsidRPr="007B48F4">
        <w:tc>
          <w:tcPr>
            <w:tcW w:w="10705" w:type="dxa"/>
          </w:tcPr>
          <w:p w:rsidR="00B402B7" w:rsidRPr="007B48F4" w:rsidRDefault="00B402B7" w:rsidP="00864C2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</w:rPr>
              <w:t>(заокружити)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Доказ о подносиоцу пријаве.</w:t>
            </w:r>
          </w:p>
          <w:p w:rsidR="00B402B7" w:rsidRPr="007B48F4" w:rsidRDefault="00B402B7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Извод из регистра у којем је подносилац пријаве регистрован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Преглед основних података о подносиоцу пријаве.</w:t>
            </w:r>
          </w:p>
          <w:p w:rsidR="00B402B7" w:rsidRPr="007B48F4" w:rsidRDefault="00B402B7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(историјат</w:t>
            </w:r>
            <w:r>
              <w:rPr>
                <w:rFonts w:ascii="Times New Roman" w:hAnsi="Times New Roman" w:cs="Times New Roman"/>
              </w:rPr>
              <w:t>,опис,делатност,досадашњи проје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7B48F4">
              <w:rPr>
                <w:rFonts w:ascii="Times New Roman" w:hAnsi="Times New Roman" w:cs="Times New Roman"/>
              </w:rPr>
              <w:t>ти  и  сл.)сачињен од стране подносиоца пријаве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Образложење пројекта. (циљеви,циљне групе)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Детаљни преглед трошкова предлога пројекта по ставкама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Извештај о</w:t>
            </w:r>
            <w:r>
              <w:rPr>
                <w:rFonts w:ascii="Times New Roman" w:hAnsi="Times New Roman" w:cs="Times New Roman"/>
              </w:rPr>
              <w:t xml:space="preserve"> раду подносиоца пријаве за 2013</w:t>
            </w:r>
            <w:r w:rsidRPr="007B48F4">
              <w:rPr>
                <w:rFonts w:ascii="Times New Roman" w:hAnsi="Times New Roman" w:cs="Times New Roman"/>
              </w:rPr>
              <w:t>.годину.</w:t>
            </w:r>
          </w:p>
        </w:tc>
      </w:tr>
      <w:tr w:rsidR="00B402B7" w:rsidRPr="007B48F4">
        <w:tc>
          <w:tcPr>
            <w:tcW w:w="10705" w:type="dxa"/>
          </w:tcPr>
          <w:p w:rsidR="00B402B7" w:rsidRPr="007B48F4" w:rsidRDefault="00B402B7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Други докази:</w:t>
            </w:r>
          </w:p>
          <w:p w:rsidR="00B402B7" w:rsidRPr="007B48F4" w:rsidRDefault="00B402B7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1.</w:t>
            </w:r>
          </w:p>
          <w:p w:rsidR="00B402B7" w:rsidRPr="007B48F4" w:rsidRDefault="00B402B7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2.</w:t>
            </w:r>
          </w:p>
          <w:p w:rsidR="00B402B7" w:rsidRPr="007B48F4" w:rsidRDefault="00B402B7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3.</w:t>
            </w:r>
          </w:p>
        </w:tc>
      </w:tr>
    </w:tbl>
    <w:p w:rsidR="00B402B7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B402B7" w:rsidRPr="007B48F4">
        <w:tc>
          <w:tcPr>
            <w:tcW w:w="3530" w:type="dxa"/>
          </w:tcPr>
          <w:p w:rsidR="00B402B7" w:rsidRPr="007B48F4" w:rsidRDefault="00B402B7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B402B7" w:rsidRPr="007B48F4" w:rsidRDefault="00B402B7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B402B7" w:rsidRPr="007B48F4" w:rsidRDefault="00B402B7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B402B7" w:rsidRPr="007B48F4">
        <w:tc>
          <w:tcPr>
            <w:tcW w:w="3530" w:type="dxa"/>
          </w:tcPr>
          <w:p w:rsidR="00B402B7" w:rsidRPr="007B48F4" w:rsidRDefault="00B402B7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530" w:type="dxa"/>
            <w:tcBorders>
              <w:bottom w:val="single" w:sz="4" w:space="0" w:color="auto"/>
            </w:tcBorders>
          </w:tcPr>
          <w:p w:rsidR="00B402B7" w:rsidRPr="007B48F4" w:rsidRDefault="00B402B7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402B7" w:rsidRPr="007B48F4" w:rsidRDefault="00B402B7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F033E6" w:rsidRDefault="00B402B7" w:rsidP="005D0EF5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прихватању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обавезе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подносиоца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пријаве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случају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општина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финансира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или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суфинансира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пријављени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односно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пројекат</w:t>
      </w:r>
      <w:r w:rsidRPr="00043B5F">
        <w:rPr>
          <w:rFonts w:ascii="Times New Roman" w:hAnsi="Times New Roman" w:cs="Times New Roman"/>
          <w:b/>
          <w:bCs/>
        </w:rPr>
        <w:t xml:space="preserve"> </w:t>
      </w:r>
    </w:p>
    <w:p w:rsidR="00B402B7" w:rsidRPr="00043B5F" w:rsidRDefault="00B402B7" w:rsidP="005D0EF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подносиоца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пријаве</w:t>
      </w:r>
      <w:r w:rsidRPr="00043B5F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под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одговорношћу</w:t>
      </w:r>
      <w:r w:rsidRPr="00043B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изјављујем</w:t>
      </w:r>
      <w:r w:rsidRPr="00043B5F">
        <w:rPr>
          <w:rFonts w:ascii="Times New Roman" w:hAnsi="Times New Roman" w:cs="Times New Roman"/>
        </w:rPr>
        <w:t>: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Пријави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истинити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тачни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додељена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наменски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утрошена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законском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достављен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извештај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култури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обрасцу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документацијом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примерка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реализованог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пројекта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током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публикацијама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медијима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реализацију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подржала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општина</w:t>
      </w:r>
      <w:r w:rsidRPr="00043B5F">
        <w:rPr>
          <w:rFonts w:ascii="Times New Roman" w:hAnsi="Times New Roman" w:cs="Times New Roman"/>
        </w:rPr>
        <w:t>.</w:t>
      </w: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B402B7" w:rsidRPr="007B48F4">
        <w:tc>
          <w:tcPr>
            <w:tcW w:w="3530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B402B7" w:rsidRPr="007B48F4" w:rsidRDefault="00B402B7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B402B7" w:rsidRPr="007B48F4">
        <w:tc>
          <w:tcPr>
            <w:tcW w:w="3530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530" w:type="dxa"/>
            <w:tcBorders>
              <w:bottom w:val="single" w:sz="4" w:space="0" w:color="auto"/>
            </w:tcBorders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402B7" w:rsidRPr="007B48F4" w:rsidRDefault="00B402B7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402B7" w:rsidRPr="00043B5F" w:rsidRDefault="00B402B7" w:rsidP="00B602BA">
      <w:pPr>
        <w:pStyle w:val="NoSpacing"/>
        <w:rPr>
          <w:rFonts w:ascii="Times New Roman" w:hAnsi="Times New Roman" w:cs="Times New Roman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B402B7" w:rsidRDefault="00B402B7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B402B7" w:rsidRPr="00A249A6" w:rsidRDefault="00B402B7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B402B7" w:rsidRPr="00043B5F" w:rsidRDefault="00B402B7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Pr="00043B5F" w:rsidRDefault="00B402B7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B402B7" w:rsidRPr="00043B5F" w:rsidRDefault="00B402B7" w:rsidP="00F033E6">
      <w:pPr>
        <w:pStyle w:val="NoSpacing"/>
        <w:rPr>
          <w:rFonts w:ascii="Times New Roman" w:hAnsi="Times New Roman" w:cs="Times New Roman"/>
          <w:b/>
          <w:bCs/>
        </w:rPr>
      </w:pPr>
    </w:p>
    <w:p w:rsidR="00B402B7" w:rsidRPr="00F033E6" w:rsidRDefault="00B402B7" w:rsidP="00F033E6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суфинансира</w:t>
      </w:r>
      <w:r>
        <w:rPr>
          <w:rFonts w:ascii="Times New Roman" w:hAnsi="Times New Roman" w:cs="Times New Roman"/>
          <w:b/>
          <w:bCs/>
          <w:lang w:val="sr-Cyrl-CS"/>
        </w:rPr>
        <w:t>њу</w:t>
      </w:r>
      <w:r w:rsidRPr="00043B5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програм</w:t>
      </w:r>
      <w:r>
        <w:rPr>
          <w:rFonts w:ascii="Times New Roman" w:hAnsi="Times New Roman" w:cs="Times New Roman"/>
          <w:b/>
          <w:bCs/>
          <w:lang w:val="sr-Cyrl-CS"/>
        </w:rPr>
        <w:t>а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односно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</w:t>
      </w:r>
      <w:r>
        <w:rPr>
          <w:rFonts w:ascii="Times New Roman" w:hAnsi="Times New Roman" w:cs="Times New Roman"/>
          <w:b/>
          <w:bCs/>
          <w:lang w:val="sr-Cyrl-CS"/>
        </w:rPr>
        <w:t>та</w:t>
      </w:r>
    </w:p>
    <w:p w:rsidR="00B402B7" w:rsidRPr="00043B5F" w:rsidRDefault="00B402B7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402B7" w:rsidRDefault="00B402B7" w:rsidP="00F033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Као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подносиоца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пријаве</w:t>
      </w:r>
      <w:r w:rsidRPr="00043B5F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под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материјалном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одговорношћу</w:t>
      </w:r>
      <w:r w:rsidRPr="00043B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изјављујем</w:t>
      </w:r>
      <w:r w:rsidRPr="00043B5F">
        <w:rPr>
          <w:rFonts w:ascii="Times New Roman" w:hAnsi="Times New Roman" w:cs="Times New Roman"/>
        </w:rPr>
        <w:t>:</w:t>
      </w:r>
    </w:p>
    <w:p w:rsidR="00B402B7" w:rsidRPr="00702740" w:rsidRDefault="00B402B7" w:rsidP="00F033E6">
      <w:pPr>
        <w:pStyle w:val="NoSpacing"/>
        <w:rPr>
          <w:rFonts w:ascii="Times New Roman" w:hAnsi="Times New Roman" w:cs="Times New Roman"/>
          <w:lang w:val="sr-Cyrl-CS"/>
        </w:rPr>
      </w:pPr>
    </w:p>
    <w:p w:rsidR="00B402B7" w:rsidRPr="00F033E6" w:rsidRDefault="00B402B7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04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да</w:t>
      </w:r>
      <w:r w:rsidRPr="0004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је програм односно пројекат ______________________ (навести назив), суфинансиран од стране _________________________ (навести име донатора или суфинансијера), у износу ____________ (навести износ), што чини ______ (навети проценат од укупне вредности пројекта).</w:t>
      </w:r>
    </w:p>
    <w:p w:rsidR="00B402B7" w:rsidRPr="00043B5F" w:rsidRDefault="00B402B7" w:rsidP="00F033E6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F033E6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F033E6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F033E6">
      <w:pPr>
        <w:pStyle w:val="NoSpacing"/>
        <w:rPr>
          <w:rFonts w:ascii="Times New Roman" w:hAnsi="Times New Roman" w:cs="Times New Roman"/>
        </w:rPr>
      </w:pPr>
    </w:p>
    <w:p w:rsidR="00B402B7" w:rsidRPr="00043B5F" w:rsidRDefault="00B402B7" w:rsidP="00F033E6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B402B7" w:rsidRPr="007B48F4">
        <w:tc>
          <w:tcPr>
            <w:tcW w:w="3530" w:type="dxa"/>
          </w:tcPr>
          <w:p w:rsidR="00B402B7" w:rsidRPr="007B48F4" w:rsidRDefault="00B402B7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B402B7" w:rsidRPr="007B48F4" w:rsidRDefault="00B402B7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B402B7" w:rsidRPr="007B48F4" w:rsidRDefault="00B402B7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B402B7" w:rsidRPr="007B48F4">
        <w:tc>
          <w:tcPr>
            <w:tcW w:w="3530" w:type="dxa"/>
          </w:tcPr>
          <w:p w:rsidR="00B402B7" w:rsidRPr="007B48F4" w:rsidRDefault="00B402B7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2B7" w:rsidRPr="007B48F4">
        <w:tc>
          <w:tcPr>
            <w:tcW w:w="3530" w:type="dxa"/>
            <w:tcBorders>
              <w:bottom w:val="single" w:sz="4" w:space="0" w:color="auto"/>
            </w:tcBorders>
          </w:tcPr>
          <w:p w:rsidR="00B402B7" w:rsidRPr="007B48F4" w:rsidRDefault="00B402B7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B402B7" w:rsidRPr="007B48F4" w:rsidRDefault="00B402B7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402B7" w:rsidRPr="007B48F4" w:rsidRDefault="00B402B7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402B7" w:rsidRPr="00043B5F" w:rsidRDefault="00B402B7" w:rsidP="00F033E6">
      <w:pPr>
        <w:pStyle w:val="NoSpacing"/>
        <w:rPr>
          <w:rFonts w:ascii="Times New Roman" w:hAnsi="Times New Roman" w:cs="Times New Roman"/>
        </w:rPr>
      </w:pPr>
    </w:p>
    <w:p w:rsidR="00B402B7" w:rsidRPr="00F033E6" w:rsidRDefault="00B402B7" w:rsidP="00B602BA">
      <w:pPr>
        <w:pStyle w:val="NoSpacing"/>
        <w:rPr>
          <w:rFonts w:ascii="Times New Roman" w:hAnsi="Times New Roman" w:cs="Times New Roman"/>
          <w:lang w:val="sr-Cyrl-CS"/>
        </w:rPr>
      </w:pPr>
    </w:p>
    <w:sectPr w:rsidR="00B402B7" w:rsidRPr="00F033E6" w:rsidSect="004D3E3F">
      <w:pgSz w:w="11907" w:h="16840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EB"/>
    <w:multiLevelType w:val="hybridMultilevel"/>
    <w:tmpl w:val="459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02E"/>
    <w:multiLevelType w:val="hybridMultilevel"/>
    <w:tmpl w:val="E9B46164"/>
    <w:lvl w:ilvl="0" w:tplc="988A68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080349"/>
    <w:multiLevelType w:val="hybridMultilevel"/>
    <w:tmpl w:val="D9FC1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3D9"/>
    <w:multiLevelType w:val="hybridMultilevel"/>
    <w:tmpl w:val="21E81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2289"/>
    <w:multiLevelType w:val="hybridMultilevel"/>
    <w:tmpl w:val="35C66C8A"/>
    <w:lvl w:ilvl="0" w:tplc="C3947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93A22"/>
    <w:multiLevelType w:val="hybridMultilevel"/>
    <w:tmpl w:val="BCDE1A34"/>
    <w:lvl w:ilvl="0" w:tplc="BD7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DF"/>
    <w:rsid w:val="00002CE4"/>
    <w:rsid w:val="00024DE5"/>
    <w:rsid w:val="00043B5F"/>
    <w:rsid w:val="0007282F"/>
    <w:rsid w:val="000B355F"/>
    <w:rsid w:val="000E7B79"/>
    <w:rsid w:val="00112480"/>
    <w:rsid w:val="001124B7"/>
    <w:rsid w:val="001510F2"/>
    <w:rsid w:val="001F5773"/>
    <w:rsid w:val="00241598"/>
    <w:rsid w:val="00264B3B"/>
    <w:rsid w:val="00275300"/>
    <w:rsid w:val="003001B6"/>
    <w:rsid w:val="00356F4A"/>
    <w:rsid w:val="003756C5"/>
    <w:rsid w:val="004249F7"/>
    <w:rsid w:val="00434741"/>
    <w:rsid w:val="0046604E"/>
    <w:rsid w:val="004878A8"/>
    <w:rsid w:val="004D0FAD"/>
    <w:rsid w:val="004D3E3F"/>
    <w:rsid w:val="00521951"/>
    <w:rsid w:val="005226CF"/>
    <w:rsid w:val="00547F02"/>
    <w:rsid w:val="005715FA"/>
    <w:rsid w:val="00597F65"/>
    <w:rsid w:val="005B0EB9"/>
    <w:rsid w:val="005D0EF5"/>
    <w:rsid w:val="005F6BCF"/>
    <w:rsid w:val="0060259D"/>
    <w:rsid w:val="00625919"/>
    <w:rsid w:val="0063611E"/>
    <w:rsid w:val="00685E98"/>
    <w:rsid w:val="006A231D"/>
    <w:rsid w:val="00702740"/>
    <w:rsid w:val="007B48F4"/>
    <w:rsid w:val="007C7225"/>
    <w:rsid w:val="00804DBF"/>
    <w:rsid w:val="008359D9"/>
    <w:rsid w:val="00864C26"/>
    <w:rsid w:val="00892819"/>
    <w:rsid w:val="00896426"/>
    <w:rsid w:val="008B2945"/>
    <w:rsid w:val="008E5683"/>
    <w:rsid w:val="00904452"/>
    <w:rsid w:val="00905DE5"/>
    <w:rsid w:val="00960C25"/>
    <w:rsid w:val="00967378"/>
    <w:rsid w:val="0097758F"/>
    <w:rsid w:val="009F062B"/>
    <w:rsid w:val="00A249A6"/>
    <w:rsid w:val="00A443D7"/>
    <w:rsid w:val="00A54865"/>
    <w:rsid w:val="00AA120F"/>
    <w:rsid w:val="00AB564B"/>
    <w:rsid w:val="00AE4205"/>
    <w:rsid w:val="00B162B9"/>
    <w:rsid w:val="00B402B7"/>
    <w:rsid w:val="00B5300A"/>
    <w:rsid w:val="00B602BA"/>
    <w:rsid w:val="00BB7577"/>
    <w:rsid w:val="00BC0EE5"/>
    <w:rsid w:val="00C06B2E"/>
    <w:rsid w:val="00C173A6"/>
    <w:rsid w:val="00C266D0"/>
    <w:rsid w:val="00C4647B"/>
    <w:rsid w:val="00C80F04"/>
    <w:rsid w:val="00C81D51"/>
    <w:rsid w:val="00C83383"/>
    <w:rsid w:val="00CA3494"/>
    <w:rsid w:val="00CE7847"/>
    <w:rsid w:val="00D26F26"/>
    <w:rsid w:val="00DC4D4B"/>
    <w:rsid w:val="00DE3F48"/>
    <w:rsid w:val="00E207DF"/>
    <w:rsid w:val="00E33E6B"/>
    <w:rsid w:val="00E45DB6"/>
    <w:rsid w:val="00E64E8E"/>
    <w:rsid w:val="00ED34BF"/>
    <w:rsid w:val="00F033E6"/>
    <w:rsid w:val="00F15AFC"/>
    <w:rsid w:val="00F45530"/>
    <w:rsid w:val="00F50810"/>
    <w:rsid w:val="00F50C5B"/>
    <w:rsid w:val="00F6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602B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520</Words>
  <Characters>2965</Characters>
  <Application>Microsoft Office Outlook</Application>
  <DocSecurity>0</DocSecurity>
  <Lines>0</Lines>
  <Paragraphs>0</Paragraphs>
  <ScaleCrop>false</ScaleCrop>
  <Company>Agro Bussines Centar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НВО-2</dc:title>
  <dc:subject/>
  <dc:creator>User04</dc:creator>
  <cp:keywords/>
  <dc:description/>
  <cp:lastModifiedBy>Luka</cp:lastModifiedBy>
  <cp:revision>5</cp:revision>
  <cp:lastPrinted>2013-02-07T09:02:00Z</cp:lastPrinted>
  <dcterms:created xsi:type="dcterms:W3CDTF">2013-02-07T09:05:00Z</dcterms:created>
  <dcterms:modified xsi:type="dcterms:W3CDTF">2014-03-05T11:49:00Z</dcterms:modified>
</cp:coreProperties>
</file>