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720"/>
      </w:tblGrid>
      <w:tr w:rsidR="007A666E" w:rsidRPr="0026738B" w:rsidTr="00257949">
        <w:trPr>
          <w:trHeight w:val="567"/>
          <w:jc w:val="center"/>
        </w:trPr>
        <w:tc>
          <w:tcPr>
            <w:tcW w:w="9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7A666E" w:rsidRPr="000F4A5C" w:rsidRDefault="007A666E" w:rsidP="00257949">
            <w:pPr>
              <w:pBdr>
                <w:top w:val="double" w:sz="4" w:space="7" w:color="auto"/>
                <w:left w:val="double" w:sz="4" w:space="23" w:color="auto"/>
                <w:bottom w:val="double" w:sz="4" w:space="5" w:color="auto"/>
                <w:right w:val="double" w:sz="4" w:space="21" w:color="auto"/>
              </w:pBdr>
              <w:shd w:val="clear" w:color="auto" w:fill="FFCCCC"/>
              <w:ind w:right="204"/>
              <w:jc w:val="center"/>
              <w:rPr>
                <w:b/>
                <w:shadow/>
                <w:color w:val="CC3300"/>
              </w:rPr>
            </w:pPr>
            <w:r w:rsidRPr="0026738B">
              <w:br w:type="page"/>
            </w:r>
            <w:r w:rsidRPr="000F4A5C">
              <w:rPr>
                <w:b/>
                <w:shadow/>
              </w:rPr>
              <w:t xml:space="preserve">ПРИЈАВА </w:t>
            </w:r>
          </w:p>
          <w:p w:rsidR="007A666E" w:rsidRPr="000F4A5C" w:rsidRDefault="007A666E" w:rsidP="00257949">
            <w:pPr>
              <w:pBdr>
                <w:top w:val="double" w:sz="4" w:space="7" w:color="auto"/>
                <w:left w:val="double" w:sz="4" w:space="23" w:color="auto"/>
                <w:bottom w:val="double" w:sz="4" w:space="5" w:color="auto"/>
                <w:right w:val="double" w:sz="4" w:space="21" w:color="auto"/>
              </w:pBdr>
              <w:shd w:val="clear" w:color="auto" w:fill="FFCCCC"/>
              <w:ind w:right="204"/>
              <w:jc w:val="center"/>
              <w:rPr>
                <w:b/>
                <w:shadow/>
              </w:rPr>
            </w:pPr>
            <w:r w:rsidRPr="000F4A5C">
              <w:rPr>
                <w:b/>
                <w:shadow/>
              </w:rPr>
              <w:t xml:space="preserve">ЗА ФИНАНСИРАЊЕ ФИЗИЧКЕ КУЛТУРЕ И СПОРТА ИЗ БУЏЕТА ОПШТИНЕ </w:t>
            </w:r>
            <w:r w:rsidRPr="000F4A5C">
              <w:rPr>
                <w:b/>
                <w:shadow/>
              </w:rPr>
              <w:br/>
            </w:r>
            <w:r>
              <w:rPr>
                <w:b/>
                <w:shadow/>
              </w:rPr>
              <w:t>Нови Кнежевац  ЗА 201</w:t>
            </w:r>
            <w:r>
              <w:rPr>
                <w:b/>
                <w:shadow/>
                <w:lang/>
              </w:rPr>
              <w:t>5</w:t>
            </w:r>
            <w:r w:rsidRPr="000F4A5C">
              <w:rPr>
                <w:b/>
                <w:shadow/>
              </w:rPr>
              <w:t>. ГОДИНУ ИЗ ОБЛАСТИ:</w:t>
            </w:r>
          </w:p>
          <w:p w:rsidR="007A666E" w:rsidRPr="002F1D1F" w:rsidRDefault="007A666E" w:rsidP="004D6DBA">
            <w:pPr>
              <w:numPr>
                <w:ilvl w:val="0"/>
                <w:numId w:val="1"/>
              </w:numPr>
              <w:pBdr>
                <w:top w:val="double" w:sz="4" w:space="7" w:color="auto"/>
                <w:left w:val="double" w:sz="4" w:space="31" w:color="auto"/>
                <w:bottom w:val="double" w:sz="4" w:space="5" w:color="auto"/>
                <w:right w:val="double" w:sz="4" w:space="21" w:color="auto"/>
              </w:pBdr>
              <w:shd w:val="clear" w:color="auto" w:fill="FFCCCC"/>
              <w:ind w:left="777" w:right="204"/>
              <w:jc w:val="both"/>
              <w:rPr>
                <w:shadow/>
                <w:spacing w:val="60"/>
              </w:rPr>
            </w:pPr>
            <w:r>
              <w:rPr>
                <w:shadow/>
              </w:rPr>
              <w:t>програм/пројекат спортских клубова-редовна делатност и тамичарски спорт</w:t>
            </w:r>
          </w:p>
          <w:p w:rsidR="007A666E" w:rsidRPr="002F1D1F" w:rsidRDefault="007A666E" w:rsidP="004D6DBA">
            <w:pPr>
              <w:numPr>
                <w:ilvl w:val="0"/>
                <w:numId w:val="1"/>
              </w:numPr>
              <w:pBdr>
                <w:top w:val="double" w:sz="4" w:space="7" w:color="auto"/>
                <w:left w:val="double" w:sz="4" w:space="31" w:color="auto"/>
                <w:bottom w:val="double" w:sz="4" w:space="5" w:color="auto"/>
                <w:right w:val="double" w:sz="4" w:space="21" w:color="auto"/>
              </w:pBdr>
              <w:shd w:val="clear" w:color="auto" w:fill="FFCCCC"/>
              <w:ind w:left="777" w:right="204"/>
              <w:jc w:val="both"/>
              <w:rPr>
                <w:shadow/>
                <w:spacing w:val="60"/>
              </w:rPr>
            </w:pPr>
            <w:r>
              <w:rPr>
                <w:shadow/>
              </w:rPr>
              <w:t>организација спортских манифестација</w:t>
            </w:r>
          </w:p>
          <w:p w:rsidR="007A666E" w:rsidRPr="0026738B" w:rsidRDefault="007A666E" w:rsidP="004D6DBA">
            <w:pPr>
              <w:numPr>
                <w:ilvl w:val="0"/>
                <w:numId w:val="1"/>
              </w:numPr>
              <w:pBdr>
                <w:top w:val="double" w:sz="4" w:space="7" w:color="auto"/>
                <w:left w:val="double" w:sz="4" w:space="31" w:color="auto"/>
                <w:bottom w:val="double" w:sz="4" w:space="5" w:color="auto"/>
                <w:right w:val="double" w:sz="4" w:space="21" w:color="auto"/>
              </w:pBdr>
              <w:shd w:val="clear" w:color="auto" w:fill="FFCCCC"/>
              <w:ind w:left="777" w:right="204"/>
              <w:jc w:val="both"/>
              <w:rPr>
                <w:shadow/>
                <w:spacing w:val="60"/>
              </w:rPr>
            </w:pPr>
            <w:r>
              <w:rPr>
                <w:shadow/>
              </w:rPr>
              <w:t>уређење, реконструкција и изградња спортских објеката</w:t>
            </w:r>
          </w:p>
          <w:p w:rsidR="007A666E" w:rsidRPr="0026738B" w:rsidRDefault="007A666E" w:rsidP="00257949">
            <w:pPr>
              <w:pBdr>
                <w:top w:val="double" w:sz="4" w:space="7" w:color="auto"/>
                <w:left w:val="double" w:sz="4" w:space="31" w:color="auto"/>
                <w:bottom w:val="double" w:sz="4" w:space="5" w:color="auto"/>
                <w:right w:val="double" w:sz="4" w:space="21" w:color="auto"/>
              </w:pBdr>
              <w:shd w:val="clear" w:color="auto" w:fill="FFCCCC"/>
              <w:ind w:left="357" w:right="204"/>
              <w:rPr>
                <w:shadow/>
                <w:spacing w:val="60"/>
              </w:rPr>
            </w:pPr>
            <w:r>
              <w:rPr>
                <w:shadow/>
                <w:spacing w:val="60"/>
              </w:rPr>
              <w:t xml:space="preserve">  </w:t>
            </w:r>
          </w:p>
        </w:tc>
      </w:tr>
    </w:tbl>
    <w:p w:rsidR="007A666E" w:rsidRPr="0026738B" w:rsidRDefault="007A666E" w:rsidP="004D6DBA">
      <w:pPr>
        <w:rPr>
          <w:sz w:val="16"/>
          <w:szCs w:val="16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60"/>
        <w:gridCol w:w="2552"/>
        <w:gridCol w:w="5208"/>
      </w:tblGrid>
      <w:tr w:rsidR="007A666E" w:rsidRPr="0026738B" w:rsidTr="00257949">
        <w:trPr>
          <w:trHeight w:val="567"/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  <w:jc w:val="center"/>
              <w:rPr>
                <w:b/>
              </w:rPr>
            </w:pPr>
            <w:r w:rsidRPr="0026738B">
              <w:br w:type="page"/>
            </w:r>
            <w:r w:rsidRPr="0026738B">
              <w:rPr>
                <w:b/>
              </w:rPr>
              <w:t>ОСНОВНИ ПОДАЦИ</w:t>
            </w:r>
          </w:p>
        </w:tc>
      </w:tr>
      <w:tr w:rsidR="007A666E" w:rsidRPr="0026738B" w:rsidTr="00257949">
        <w:trPr>
          <w:trHeight w:val="1849"/>
          <w:jc w:val="center"/>
        </w:trPr>
        <w:tc>
          <w:tcPr>
            <w:tcW w:w="4512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 xml:space="preserve">Назив спортске организације,НВО </w:t>
            </w:r>
          </w:p>
        </w:tc>
        <w:tc>
          <w:tcPr>
            <w:tcW w:w="5208" w:type="dxa"/>
            <w:tcBorders>
              <w:top w:val="single" w:sz="12" w:space="0" w:color="auto"/>
            </w:tcBorders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</w:pPr>
          </w:p>
        </w:tc>
      </w:tr>
      <w:tr w:rsidR="007A666E" w:rsidRPr="0026738B" w:rsidTr="00257949">
        <w:trPr>
          <w:trHeight w:val="567"/>
          <w:jc w:val="center"/>
        </w:trPr>
        <w:tc>
          <w:tcPr>
            <w:tcW w:w="4512" w:type="dxa"/>
            <w:gridSpan w:val="2"/>
            <w:shd w:val="clear" w:color="auto" w:fill="F2F2F2"/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Адреса (улица, број, место)</w:t>
            </w:r>
          </w:p>
        </w:tc>
        <w:tc>
          <w:tcPr>
            <w:tcW w:w="5208" w:type="dxa"/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</w:pPr>
          </w:p>
        </w:tc>
      </w:tr>
      <w:tr w:rsidR="007A666E" w:rsidRPr="0026738B" w:rsidTr="00257949">
        <w:trPr>
          <w:trHeight w:val="567"/>
          <w:jc w:val="center"/>
        </w:trPr>
        <w:tc>
          <w:tcPr>
            <w:tcW w:w="4512" w:type="dxa"/>
            <w:gridSpan w:val="2"/>
            <w:shd w:val="clear" w:color="auto" w:fill="F2F2F2"/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Матични број</w:t>
            </w:r>
          </w:p>
        </w:tc>
        <w:tc>
          <w:tcPr>
            <w:tcW w:w="5208" w:type="dxa"/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</w:pPr>
          </w:p>
        </w:tc>
      </w:tr>
      <w:tr w:rsidR="007A666E" w:rsidRPr="0026738B" w:rsidTr="00257949">
        <w:trPr>
          <w:trHeight w:val="567"/>
          <w:jc w:val="center"/>
        </w:trPr>
        <w:tc>
          <w:tcPr>
            <w:tcW w:w="4512" w:type="dxa"/>
            <w:gridSpan w:val="2"/>
            <w:shd w:val="clear" w:color="auto" w:fill="F2F2F2"/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ПИБ</w:t>
            </w:r>
          </w:p>
        </w:tc>
        <w:tc>
          <w:tcPr>
            <w:tcW w:w="5208" w:type="dxa"/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</w:pPr>
          </w:p>
        </w:tc>
      </w:tr>
      <w:tr w:rsidR="007A666E" w:rsidRPr="0026738B" w:rsidTr="00257949">
        <w:trPr>
          <w:trHeight w:val="567"/>
          <w:jc w:val="center"/>
        </w:trPr>
        <w:tc>
          <w:tcPr>
            <w:tcW w:w="4512" w:type="dxa"/>
            <w:gridSpan w:val="2"/>
            <w:shd w:val="clear" w:color="auto" w:fill="F2F2F2"/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Шифра делатности</w:t>
            </w:r>
          </w:p>
        </w:tc>
        <w:tc>
          <w:tcPr>
            <w:tcW w:w="5208" w:type="dxa"/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</w:pPr>
          </w:p>
        </w:tc>
      </w:tr>
      <w:tr w:rsidR="007A666E" w:rsidRPr="0026738B" w:rsidTr="00257949">
        <w:trPr>
          <w:trHeight w:val="567"/>
          <w:jc w:val="center"/>
        </w:trPr>
        <w:tc>
          <w:tcPr>
            <w:tcW w:w="4512" w:type="dxa"/>
            <w:gridSpan w:val="2"/>
            <w:shd w:val="clear" w:color="auto" w:fill="F2F2F2"/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Заступник-ци</w:t>
            </w:r>
          </w:p>
        </w:tc>
        <w:tc>
          <w:tcPr>
            <w:tcW w:w="5208" w:type="dxa"/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</w:pPr>
          </w:p>
        </w:tc>
      </w:tr>
      <w:tr w:rsidR="007A666E" w:rsidRPr="0026738B" w:rsidTr="00257949">
        <w:trPr>
          <w:trHeight w:val="567"/>
          <w:jc w:val="center"/>
        </w:trPr>
        <w:tc>
          <w:tcPr>
            <w:tcW w:w="4512" w:type="dxa"/>
            <w:gridSpan w:val="2"/>
            <w:shd w:val="clear" w:color="auto" w:fill="F2F2F2"/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Телефон / Факс</w:t>
            </w:r>
          </w:p>
        </w:tc>
        <w:tc>
          <w:tcPr>
            <w:tcW w:w="5208" w:type="dxa"/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</w:pPr>
          </w:p>
        </w:tc>
      </w:tr>
      <w:tr w:rsidR="007A666E" w:rsidRPr="0026738B" w:rsidTr="00257949">
        <w:trPr>
          <w:trHeight w:val="567"/>
          <w:jc w:val="center"/>
        </w:trPr>
        <w:tc>
          <w:tcPr>
            <w:tcW w:w="4512" w:type="dxa"/>
            <w:gridSpan w:val="2"/>
            <w:shd w:val="clear" w:color="auto" w:fill="F2F2F2"/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Еmail / Web адреса</w:t>
            </w:r>
          </w:p>
        </w:tc>
        <w:tc>
          <w:tcPr>
            <w:tcW w:w="5208" w:type="dxa"/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</w:pPr>
          </w:p>
        </w:tc>
      </w:tr>
      <w:tr w:rsidR="007A666E" w:rsidRPr="0026738B" w:rsidTr="00257949">
        <w:trPr>
          <w:trHeight w:val="567"/>
          <w:jc w:val="center"/>
        </w:trPr>
        <w:tc>
          <w:tcPr>
            <w:tcW w:w="1960" w:type="dxa"/>
            <w:vMerge w:val="restart"/>
            <w:shd w:val="clear" w:color="auto" w:fill="F2F2F2"/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 xml:space="preserve">Одговорно лице за пријаву 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Име и презиме</w:t>
            </w:r>
          </w:p>
        </w:tc>
        <w:tc>
          <w:tcPr>
            <w:tcW w:w="5208" w:type="dxa"/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</w:pPr>
          </w:p>
        </w:tc>
      </w:tr>
      <w:tr w:rsidR="007A666E" w:rsidRPr="0026738B" w:rsidTr="00257949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7A666E" w:rsidRPr="0026738B" w:rsidRDefault="007A666E" w:rsidP="00257949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Телефон  /Еmail адреса</w:t>
            </w:r>
          </w:p>
        </w:tc>
        <w:tc>
          <w:tcPr>
            <w:tcW w:w="5208" w:type="dxa"/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</w:pPr>
            <w:r w:rsidRPr="0026738B">
              <w:t xml:space="preserve"> </w:t>
            </w:r>
          </w:p>
        </w:tc>
      </w:tr>
      <w:tr w:rsidR="007A666E" w:rsidRPr="0026738B" w:rsidTr="00257949">
        <w:trPr>
          <w:trHeight w:val="1117"/>
          <w:jc w:val="center"/>
        </w:trPr>
        <w:tc>
          <w:tcPr>
            <w:tcW w:w="1960" w:type="dxa"/>
            <w:vMerge w:val="restar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Пословна банка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Назив и адреса</w:t>
            </w:r>
          </w:p>
        </w:tc>
        <w:tc>
          <w:tcPr>
            <w:tcW w:w="5208" w:type="dxa"/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</w:pPr>
          </w:p>
        </w:tc>
      </w:tr>
      <w:tr w:rsidR="007A666E" w:rsidRPr="0026738B" w:rsidTr="00257949">
        <w:trPr>
          <w:trHeight w:val="567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7A666E" w:rsidRPr="0026738B" w:rsidRDefault="007A666E" w:rsidP="00257949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Број рачуна</w:t>
            </w:r>
          </w:p>
        </w:tc>
        <w:tc>
          <w:tcPr>
            <w:tcW w:w="5208" w:type="dxa"/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</w:pPr>
          </w:p>
        </w:tc>
      </w:tr>
      <w:tr w:rsidR="007A666E" w:rsidRPr="0026738B" w:rsidTr="00257949">
        <w:trPr>
          <w:trHeight w:val="567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7A666E" w:rsidRPr="0026738B" w:rsidRDefault="007A666E" w:rsidP="00257949">
            <w:pPr>
              <w:rPr>
                <w:b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Лице одговорно за потписивање рачуна</w:t>
            </w:r>
          </w:p>
        </w:tc>
        <w:tc>
          <w:tcPr>
            <w:tcW w:w="5208" w:type="dxa"/>
            <w:tcBorders>
              <w:bottom w:val="single" w:sz="12" w:space="0" w:color="auto"/>
            </w:tcBorders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</w:pPr>
          </w:p>
        </w:tc>
      </w:tr>
    </w:tbl>
    <w:p w:rsidR="007A666E" w:rsidRPr="0026738B" w:rsidRDefault="007A666E" w:rsidP="004D6DBA">
      <w:pPr>
        <w:rPr>
          <w:b/>
        </w:rPr>
      </w:pPr>
    </w:p>
    <w:p w:rsidR="007A666E" w:rsidRDefault="007A666E" w:rsidP="004D6DBA">
      <w:pPr>
        <w:rPr>
          <w:b/>
        </w:rPr>
      </w:pPr>
    </w:p>
    <w:p w:rsidR="007A666E" w:rsidRPr="0026738B" w:rsidRDefault="007A666E" w:rsidP="004D6DBA">
      <w:pPr>
        <w:rPr>
          <w:b/>
        </w:rPr>
      </w:pPr>
      <w:r w:rsidRPr="0026738B">
        <w:rPr>
          <w:b/>
        </w:rPr>
        <w:t xml:space="preserve">ПРИЛОГ ПРИЈАВИ </w:t>
      </w:r>
    </w:p>
    <w:p w:rsidR="007A666E" w:rsidRPr="0026738B" w:rsidRDefault="007A666E" w:rsidP="004D6DBA"/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67"/>
        <w:gridCol w:w="8753"/>
      </w:tblGrid>
      <w:tr w:rsidR="007A666E" w:rsidRPr="00580256" w:rsidTr="00257949">
        <w:trPr>
          <w:trHeight w:val="567"/>
          <w:jc w:val="center"/>
        </w:trPr>
        <w:tc>
          <w:tcPr>
            <w:tcW w:w="96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A666E" w:rsidRPr="00580256" w:rsidRDefault="007A666E" w:rsidP="00257949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1.</w:t>
            </w:r>
          </w:p>
        </w:tc>
        <w:tc>
          <w:tcPr>
            <w:tcW w:w="8753" w:type="dxa"/>
            <w:tcBorders>
              <w:top w:val="single" w:sz="12" w:space="0" w:color="auto"/>
            </w:tcBorders>
            <w:vAlign w:val="center"/>
          </w:tcPr>
          <w:p w:rsidR="007A666E" w:rsidRPr="00580256" w:rsidRDefault="007A666E" w:rsidP="00257949">
            <w:pPr>
              <w:tabs>
                <w:tab w:val="left" w:pos="5217"/>
              </w:tabs>
            </w:pPr>
          </w:p>
        </w:tc>
      </w:tr>
      <w:tr w:rsidR="007A666E" w:rsidRPr="00580256" w:rsidTr="00257949">
        <w:trPr>
          <w:trHeight w:val="567"/>
          <w:jc w:val="center"/>
        </w:trPr>
        <w:tc>
          <w:tcPr>
            <w:tcW w:w="967" w:type="dxa"/>
            <w:shd w:val="clear" w:color="auto" w:fill="F2F2F2"/>
            <w:vAlign w:val="center"/>
          </w:tcPr>
          <w:p w:rsidR="007A666E" w:rsidRPr="00580256" w:rsidRDefault="007A666E" w:rsidP="00257949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2.</w:t>
            </w:r>
          </w:p>
        </w:tc>
        <w:tc>
          <w:tcPr>
            <w:tcW w:w="8753" w:type="dxa"/>
            <w:vAlign w:val="center"/>
          </w:tcPr>
          <w:p w:rsidR="007A666E" w:rsidRPr="00580256" w:rsidRDefault="007A666E" w:rsidP="00257949">
            <w:pPr>
              <w:tabs>
                <w:tab w:val="left" w:pos="5217"/>
              </w:tabs>
            </w:pPr>
          </w:p>
        </w:tc>
      </w:tr>
      <w:tr w:rsidR="007A666E" w:rsidRPr="00580256" w:rsidTr="00257949">
        <w:trPr>
          <w:trHeight w:val="567"/>
          <w:jc w:val="center"/>
        </w:trPr>
        <w:tc>
          <w:tcPr>
            <w:tcW w:w="967" w:type="dxa"/>
            <w:shd w:val="clear" w:color="auto" w:fill="F2F2F2"/>
            <w:vAlign w:val="center"/>
          </w:tcPr>
          <w:p w:rsidR="007A666E" w:rsidRPr="00580256" w:rsidRDefault="007A666E" w:rsidP="00257949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3.</w:t>
            </w:r>
          </w:p>
        </w:tc>
        <w:tc>
          <w:tcPr>
            <w:tcW w:w="8753" w:type="dxa"/>
            <w:vAlign w:val="center"/>
          </w:tcPr>
          <w:p w:rsidR="007A666E" w:rsidRPr="00580256" w:rsidRDefault="007A666E" w:rsidP="00257949">
            <w:pPr>
              <w:tabs>
                <w:tab w:val="left" w:pos="5217"/>
              </w:tabs>
            </w:pPr>
          </w:p>
        </w:tc>
      </w:tr>
      <w:tr w:rsidR="007A666E" w:rsidRPr="00580256" w:rsidTr="00257949">
        <w:trPr>
          <w:trHeight w:val="567"/>
          <w:jc w:val="center"/>
        </w:trPr>
        <w:tc>
          <w:tcPr>
            <w:tcW w:w="967" w:type="dxa"/>
            <w:shd w:val="clear" w:color="auto" w:fill="F2F2F2"/>
            <w:vAlign w:val="center"/>
          </w:tcPr>
          <w:p w:rsidR="007A666E" w:rsidRPr="00580256" w:rsidRDefault="007A666E" w:rsidP="00257949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4.</w:t>
            </w:r>
          </w:p>
        </w:tc>
        <w:tc>
          <w:tcPr>
            <w:tcW w:w="8753" w:type="dxa"/>
            <w:vAlign w:val="center"/>
          </w:tcPr>
          <w:p w:rsidR="007A666E" w:rsidRPr="00580256" w:rsidRDefault="007A666E" w:rsidP="00257949">
            <w:pPr>
              <w:tabs>
                <w:tab w:val="left" w:pos="5217"/>
              </w:tabs>
            </w:pPr>
          </w:p>
        </w:tc>
      </w:tr>
      <w:tr w:rsidR="007A666E" w:rsidRPr="00580256" w:rsidTr="00257949">
        <w:trPr>
          <w:trHeight w:val="567"/>
          <w:jc w:val="center"/>
        </w:trPr>
        <w:tc>
          <w:tcPr>
            <w:tcW w:w="967" w:type="dxa"/>
            <w:shd w:val="clear" w:color="auto" w:fill="F2F2F2"/>
            <w:vAlign w:val="center"/>
          </w:tcPr>
          <w:p w:rsidR="007A666E" w:rsidRPr="00580256" w:rsidRDefault="007A666E" w:rsidP="00257949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5.</w:t>
            </w:r>
          </w:p>
        </w:tc>
        <w:tc>
          <w:tcPr>
            <w:tcW w:w="8753" w:type="dxa"/>
            <w:vAlign w:val="center"/>
          </w:tcPr>
          <w:p w:rsidR="007A666E" w:rsidRPr="00580256" w:rsidRDefault="007A666E" w:rsidP="00257949">
            <w:pPr>
              <w:tabs>
                <w:tab w:val="left" w:pos="5217"/>
              </w:tabs>
            </w:pPr>
          </w:p>
        </w:tc>
      </w:tr>
      <w:tr w:rsidR="007A666E" w:rsidRPr="00580256" w:rsidTr="00257949">
        <w:trPr>
          <w:trHeight w:val="567"/>
          <w:jc w:val="center"/>
        </w:trPr>
        <w:tc>
          <w:tcPr>
            <w:tcW w:w="967" w:type="dxa"/>
            <w:shd w:val="clear" w:color="auto" w:fill="F2F2F2"/>
            <w:vAlign w:val="center"/>
          </w:tcPr>
          <w:p w:rsidR="007A666E" w:rsidRPr="00580256" w:rsidRDefault="007A666E" w:rsidP="00257949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6.</w:t>
            </w:r>
          </w:p>
        </w:tc>
        <w:tc>
          <w:tcPr>
            <w:tcW w:w="8753" w:type="dxa"/>
            <w:vAlign w:val="center"/>
          </w:tcPr>
          <w:p w:rsidR="007A666E" w:rsidRPr="00580256" w:rsidRDefault="007A666E" w:rsidP="00257949">
            <w:pPr>
              <w:tabs>
                <w:tab w:val="left" w:pos="5217"/>
              </w:tabs>
            </w:pPr>
          </w:p>
        </w:tc>
      </w:tr>
      <w:tr w:rsidR="007A666E" w:rsidRPr="00580256" w:rsidTr="00257949">
        <w:trPr>
          <w:trHeight w:val="567"/>
          <w:jc w:val="center"/>
        </w:trPr>
        <w:tc>
          <w:tcPr>
            <w:tcW w:w="967" w:type="dxa"/>
            <w:shd w:val="clear" w:color="auto" w:fill="F2F2F2"/>
            <w:vAlign w:val="center"/>
          </w:tcPr>
          <w:p w:rsidR="007A666E" w:rsidRPr="00580256" w:rsidRDefault="007A666E" w:rsidP="00257949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7.</w:t>
            </w:r>
          </w:p>
        </w:tc>
        <w:tc>
          <w:tcPr>
            <w:tcW w:w="8753" w:type="dxa"/>
            <w:vAlign w:val="center"/>
          </w:tcPr>
          <w:p w:rsidR="007A666E" w:rsidRPr="00580256" w:rsidRDefault="007A666E" w:rsidP="00257949">
            <w:pPr>
              <w:tabs>
                <w:tab w:val="left" w:pos="5217"/>
              </w:tabs>
            </w:pPr>
          </w:p>
        </w:tc>
      </w:tr>
      <w:tr w:rsidR="007A666E" w:rsidRPr="00580256" w:rsidTr="00257949">
        <w:trPr>
          <w:trHeight w:val="567"/>
          <w:jc w:val="center"/>
        </w:trPr>
        <w:tc>
          <w:tcPr>
            <w:tcW w:w="967" w:type="dxa"/>
            <w:shd w:val="clear" w:color="auto" w:fill="F2F2F2"/>
            <w:vAlign w:val="center"/>
          </w:tcPr>
          <w:p w:rsidR="007A666E" w:rsidRPr="00580256" w:rsidRDefault="007A666E" w:rsidP="00257949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8</w:t>
            </w:r>
          </w:p>
        </w:tc>
        <w:tc>
          <w:tcPr>
            <w:tcW w:w="8753" w:type="dxa"/>
            <w:vAlign w:val="center"/>
          </w:tcPr>
          <w:p w:rsidR="007A666E" w:rsidRPr="00580256" w:rsidRDefault="007A666E" w:rsidP="00257949">
            <w:pPr>
              <w:tabs>
                <w:tab w:val="left" w:pos="5217"/>
              </w:tabs>
            </w:pPr>
          </w:p>
        </w:tc>
      </w:tr>
      <w:tr w:rsidR="007A666E" w:rsidRPr="00580256" w:rsidTr="00257949">
        <w:trPr>
          <w:trHeight w:val="567"/>
          <w:jc w:val="center"/>
        </w:trPr>
        <w:tc>
          <w:tcPr>
            <w:tcW w:w="967" w:type="dxa"/>
            <w:shd w:val="clear" w:color="auto" w:fill="F2F2F2"/>
            <w:vAlign w:val="center"/>
          </w:tcPr>
          <w:p w:rsidR="007A666E" w:rsidRPr="00580256" w:rsidRDefault="007A666E" w:rsidP="00257949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9.</w:t>
            </w:r>
          </w:p>
        </w:tc>
        <w:tc>
          <w:tcPr>
            <w:tcW w:w="8753" w:type="dxa"/>
            <w:vAlign w:val="center"/>
          </w:tcPr>
          <w:p w:rsidR="007A666E" w:rsidRPr="00580256" w:rsidRDefault="007A666E" w:rsidP="00257949">
            <w:pPr>
              <w:tabs>
                <w:tab w:val="left" w:pos="5217"/>
              </w:tabs>
            </w:pPr>
          </w:p>
        </w:tc>
      </w:tr>
      <w:tr w:rsidR="007A666E" w:rsidRPr="0026738B" w:rsidTr="00257949">
        <w:trPr>
          <w:trHeight w:val="567"/>
          <w:jc w:val="center"/>
        </w:trPr>
        <w:tc>
          <w:tcPr>
            <w:tcW w:w="96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10.</w:t>
            </w:r>
          </w:p>
        </w:tc>
        <w:tc>
          <w:tcPr>
            <w:tcW w:w="8753" w:type="dxa"/>
            <w:tcBorders>
              <w:bottom w:val="single" w:sz="12" w:space="0" w:color="auto"/>
            </w:tcBorders>
            <w:vAlign w:val="center"/>
          </w:tcPr>
          <w:p w:rsidR="007A666E" w:rsidRPr="0026738B" w:rsidRDefault="007A666E" w:rsidP="00257949">
            <w:pPr>
              <w:tabs>
                <w:tab w:val="left" w:pos="5217"/>
              </w:tabs>
            </w:pPr>
          </w:p>
        </w:tc>
      </w:tr>
    </w:tbl>
    <w:p w:rsidR="007A666E" w:rsidRPr="0026738B" w:rsidRDefault="007A666E" w:rsidP="004D6DBA"/>
    <w:p w:rsidR="007A666E" w:rsidRPr="0026738B" w:rsidRDefault="007A666E" w:rsidP="004D6DBA">
      <w:pPr>
        <w:jc w:val="right"/>
      </w:pPr>
    </w:p>
    <w:p w:rsidR="007A666E" w:rsidRPr="0026738B" w:rsidRDefault="007A666E" w:rsidP="004D6DBA">
      <w:pPr>
        <w:jc w:val="right"/>
      </w:pPr>
    </w:p>
    <w:p w:rsidR="007A666E" w:rsidRPr="0026738B" w:rsidRDefault="007A666E" w:rsidP="004D6DBA">
      <w:pPr>
        <w:tabs>
          <w:tab w:val="left" w:pos="6150"/>
        </w:tabs>
        <w:jc w:val="center"/>
        <w:rPr>
          <w:b/>
        </w:rPr>
      </w:pPr>
      <w:r w:rsidRPr="0026738B">
        <w:rPr>
          <w:b/>
        </w:rPr>
        <w:tab/>
        <w:t>Овлашћено лице</w:t>
      </w:r>
    </w:p>
    <w:p w:rsidR="007A666E" w:rsidRPr="0026738B" w:rsidRDefault="007A666E" w:rsidP="004D6DBA">
      <w:pPr>
        <w:tabs>
          <w:tab w:val="left" w:pos="6150"/>
        </w:tabs>
        <w:jc w:val="center"/>
        <w:rPr>
          <w:b/>
        </w:rPr>
      </w:pPr>
      <w:r w:rsidRPr="0026738B">
        <w:rPr>
          <w:b/>
        </w:rPr>
        <w:tab/>
        <w:t xml:space="preserve"> </w:t>
      </w:r>
    </w:p>
    <w:p w:rsidR="007A666E" w:rsidRPr="0026738B" w:rsidRDefault="007A666E" w:rsidP="004D6DBA"/>
    <w:p w:rsidR="007A666E" w:rsidRPr="0026738B" w:rsidRDefault="007A666E" w:rsidP="004D6DBA">
      <w:pPr>
        <w:tabs>
          <w:tab w:val="left" w:pos="6375"/>
        </w:tabs>
      </w:pPr>
      <w:r w:rsidRPr="0026738B">
        <w:t xml:space="preserve">                                                          м.п.</w:t>
      </w:r>
      <w:r w:rsidRPr="0026738B">
        <w:tab/>
        <w:t xml:space="preserve"> ________________________</w:t>
      </w:r>
    </w:p>
    <w:p w:rsidR="007A666E" w:rsidRPr="0026738B" w:rsidRDefault="007A666E" w:rsidP="004D6DBA">
      <w:pPr>
        <w:tabs>
          <w:tab w:val="left" w:pos="6375"/>
        </w:tabs>
      </w:pPr>
    </w:p>
    <w:p w:rsidR="007A666E" w:rsidRPr="0026738B" w:rsidRDefault="007A666E" w:rsidP="004D6DBA">
      <w:pPr>
        <w:tabs>
          <w:tab w:val="left" w:pos="6375"/>
        </w:tabs>
      </w:pPr>
    </w:p>
    <w:p w:rsidR="007A666E" w:rsidRDefault="007A666E" w:rsidP="004D6DBA"/>
    <w:p w:rsidR="007A666E" w:rsidRDefault="007A666E" w:rsidP="004D6DBA">
      <w:pPr>
        <w:tabs>
          <w:tab w:val="left" w:pos="5295"/>
        </w:tabs>
        <w:rPr>
          <w:lang w:val="sr-Latn-CS"/>
        </w:rPr>
      </w:pPr>
    </w:p>
    <w:p w:rsidR="007A666E" w:rsidRDefault="007A666E" w:rsidP="004D6DBA">
      <w:pPr>
        <w:tabs>
          <w:tab w:val="left" w:pos="5295"/>
        </w:tabs>
        <w:rPr>
          <w:lang w:val="sr-Latn-CS"/>
        </w:rPr>
      </w:pPr>
    </w:p>
    <w:p w:rsidR="007A666E" w:rsidRDefault="007A666E" w:rsidP="004D6DBA">
      <w:pPr>
        <w:tabs>
          <w:tab w:val="left" w:pos="5295"/>
        </w:tabs>
        <w:rPr>
          <w:lang w:val="sr-Latn-CS"/>
        </w:rPr>
      </w:pPr>
    </w:p>
    <w:p w:rsidR="007A666E" w:rsidRDefault="007A666E" w:rsidP="004D6DBA">
      <w:pPr>
        <w:tabs>
          <w:tab w:val="left" w:pos="5295"/>
        </w:tabs>
        <w:rPr>
          <w:lang w:val="sr-Latn-CS"/>
        </w:rPr>
      </w:pPr>
    </w:p>
    <w:p w:rsidR="007A666E" w:rsidRDefault="007A666E" w:rsidP="004D6DBA">
      <w:pPr>
        <w:tabs>
          <w:tab w:val="left" w:pos="5295"/>
        </w:tabs>
        <w:rPr>
          <w:lang w:val="sr-Latn-CS"/>
        </w:rPr>
      </w:pPr>
    </w:p>
    <w:p w:rsidR="007A666E" w:rsidRDefault="007A666E" w:rsidP="004D6DBA">
      <w:pPr>
        <w:tabs>
          <w:tab w:val="left" w:pos="5295"/>
        </w:tabs>
        <w:rPr>
          <w:lang w:val="sr-Latn-CS"/>
        </w:rPr>
      </w:pPr>
    </w:p>
    <w:p w:rsidR="007A666E" w:rsidRDefault="007A666E" w:rsidP="004D6DBA">
      <w:pPr>
        <w:tabs>
          <w:tab w:val="left" w:pos="5295"/>
        </w:tabs>
        <w:rPr>
          <w:lang w:val="sr-Latn-CS"/>
        </w:rPr>
      </w:pPr>
    </w:p>
    <w:p w:rsidR="007A666E" w:rsidRDefault="007A666E" w:rsidP="004D6DBA">
      <w:pPr>
        <w:tabs>
          <w:tab w:val="left" w:pos="5295"/>
        </w:tabs>
        <w:rPr>
          <w:lang w:val="sr-Latn-CS"/>
        </w:rPr>
      </w:pPr>
    </w:p>
    <w:p w:rsidR="007A666E" w:rsidRDefault="007A666E" w:rsidP="004D6DBA">
      <w:pPr>
        <w:tabs>
          <w:tab w:val="left" w:pos="5295"/>
        </w:tabs>
      </w:pPr>
    </w:p>
    <w:p w:rsidR="007A666E" w:rsidRDefault="007A666E" w:rsidP="004D6DBA">
      <w:pPr>
        <w:tabs>
          <w:tab w:val="left" w:pos="5295"/>
        </w:tabs>
      </w:pPr>
    </w:p>
    <w:p w:rsidR="007A666E" w:rsidRDefault="007A666E" w:rsidP="004D6DBA">
      <w:pPr>
        <w:tabs>
          <w:tab w:val="left" w:pos="5295"/>
        </w:tabs>
      </w:pPr>
    </w:p>
    <w:p w:rsidR="007A666E" w:rsidRDefault="007A666E" w:rsidP="004D6DBA">
      <w:pPr>
        <w:tabs>
          <w:tab w:val="left" w:pos="5295"/>
        </w:tabs>
      </w:pPr>
    </w:p>
    <w:p w:rsidR="007A666E" w:rsidRDefault="007A666E" w:rsidP="004D6DBA">
      <w:pPr>
        <w:tabs>
          <w:tab w:val="left" w:pos="5295"/>
        </w:tabs>
      </w:pPr>
    </w:p>
    <w:p w:rsidR="007A666E" w:rsidRDefault="007A666E" w:rsidP="004D6DBA">
      <w:pPr>
        <w:tabs>
          <w:tab w:val="left" w:pos="5295"/>
        </w:tabs>
      </w:pPr>
    </w:p>
    <w:p w:rsidR="007A666E" w:rsidRPr="00EE4837" w:rsidRDefault="007A666E" w:rsidP="004D6DBA">
      <w:pPr>
        <w:tabs>
          <w:tab w:val="left" w:pos="5295"/>
        </w:tabs>
      </w:pPr>
    </w:p>
    <w:p w:rsidR="007A666E" w:rsidRDefault="007A666E" w:rsidP="004D6DBA">
      <w:pPr>
        <w:tabs>
          <w:tab w:val="left" w:pos="5295"/>
        </w:tabs>
        <w:rPr>
          <w:b/>
        </w:rPr>
      </w:pPr>
    </w:p>
    <w:p w:rsidR="007A666E" w:rsidRDefault="007A666E" w:rsidP="004D6DBA">
      <w:pPr>
        <w:tabs>
          <w:tab w:val="left" w:pos="5295"/>
        </w:tabs>
        <w:rPr>
          <w:b/>
        </w:rPr>
      </w:pPr>
      <w:r>
        <w:rPr>
          <w:b/>
        </w:rPr>
        <w:t>Образац СД</w:t>
      </w:r>
      <w:r w:rsidRPr="000E463F">
        <w:rPr>
          <w:b/>
        </w:rPr>
        <w:t xml:space="preserve"> 1</w:t>
      </w:r>
    </w:p>
    <w:p w:rsidR="007A666E" w:rsidRPr="000E463F" w:rsidRDefault="007A666E" w:rsidP="004D6DBA">
      <w:pPr>
        <w:tabs>
          <w:tab w:val="left" w:pos="5295"/>
        </w:tabs>
        <w:rPr>
          <w:b/>
        </w:rPr>
      </w:pPr>
    </w:p>
    <w:p w:rsidR="007A666E" w:rsidRDefault="007A666E" w:rsidP="004D6DBA">
      <w:pPr>
        <w:numPr>
          <w:ilvl w:val="0"/>
          <w:numId w:val="2"/>
        </w:numPr>
        <w:tabs>
          <w:tab w:val="left" w:pos="5295"/>
        </w:tabs>
        <w:jc w:val="both"/>
      </w:pPr>
    </w:p>
    <w:p w:rsidR="007A666E" w:rsidRDefault="007A666E" w:rsidP="004D6DBA">
      <w:pPr>
        <w:tabs>
          <w:tab w:val="left" w:pos="5295"/>
        </w:tabs>
        <w:spacing w:line="360" w:lineRule="auto"/>
        <w:jc w:val="both"/>
      </w:pPr>
      <w:r>
        <w:t>Спортски клуб“__________“ из ________________пријављује се за суфинансирање  редовне делатности клуба ; такмичење.(зокружити) Клуб је основан __________има _________чланова од којих је _____сениора ______-сениорки_______млађе категорије _______(дечаци)_______(девојичице), од који је укупно ____________такмичара и осталих____________.</w:t>
      </w:r>
    </w:p>
    <w:p w:rsidR="007A666E" w:rsidRDefault="007A666E" w:rsidP="004D6DBA">
      <w:pPr>
        <w:numPr>
          <w:ilvl w:val="0"/>
          <w:numId w:val="2"/>
        </w:numPr>
        <w:tabs>
          <w:tab w:val="left" w:pos="5295"/>
        </w:tabs>
        <w:jc w:val="both"/>
      </w:pPr>
    </w:p>
    <w:p w:rsidR="007A666E" w:rsidRDefault="007A666E" w:rsidP="004D6DBA">
      <w:pPr>
        <w:spacing w:line="360" w:lineRule="auto"/>
        <w:jc w:val="both"/>
      </w:pPr>
      <w:r>
        <w:t>- клуб се такмичи у 201</w:t>
      </w:r>
      <w:r>
        <w:rPr>
          <w:lang/>
        </w:rPr>
        <w:t>4</w:t>
      </w:r>
      <w:r>
        <w:t>/201</w:t>
      </w:r>
      <w:r>
        <w:rPr>
          <w:lang/>
        </w:rPr>
        <w:t>5</w:t>
      </w:r>
      <w:r>
        <w:t xml:space="preserve"> . ______________________(назив лиге ) , при гранском савезу . Клуб се такмичи ван савеза у ____________________(назив такмичења).</w:t>
      </w:r>
    </w:p>
    <w:p w:rsidR="007A666E" w:rsidRDefault="007A666E" w:rsidP="004D6DBA">
      <w:pPr>
        <w:numPr>
          <w:ilvl w:val="0"/>
          <w:numId w:val="2"/>
        </w:numPr>
        <w:spacing w:line="360" w:lineRule="auto"/>
        <w:jc w:val="both"/>
      </w:pPr>
    </w:p>
    <w:p w:rsidR="007A666E" w:rsidRDefault="007A666E" w:rsidP="004D6DBA">
      <w:pPr>
        <w:spacing w:line="360" w:lineRule="auto"/>
        <w:jc w:val="both"/>
      </w:pPr>
      <w:r>
        <w:t>-клуб је остварио следеће резултате ______________________________________________у 2012/2013.години.</w:t>
      </w:r>
    </w:p>
    <w:p w:rsidR="007A666E" w:rsidRDefault="007A666E" w:rsidP="004D6DBA">
      <w:pPr>
        <w:numPr>
          <w:ilvl w:val="0"/>
          <w:numId w:val="2"/>
        </w:numPr>
      </w:pPr>
    </w:p>
    <w:p w:rsidR="007A666E" w:rsidRDefault="007A666E" w:rsidP="004D6DBA">
      <w:pPr>
        <w:spacing w:line="360" w:lineRule="auto"/>
      </w:pPr>
      <w:r>
        <w:t>-клуб има ангажованих _________________тренера од којих су ___________лиценцирани у гранском савезу  и _______________ангажовани на професионалном раду.</w:t>
      </w:r>
    </w:p>
    <w:p w:rsidR="007A666E" w:rsidRDefault="007A666E" w:rsidP="004D6DBA">
      <w:pPr>
        <w:numPr>
          <w:ilvl w:val="0"/>
          <w:numId w:val="2"/>
        </w:numPr>
      </w:pPr>
    </w:p>
    <w:p w:rsidR="007A666E" w:rsidRDefault="007A666E" w:rsidP="004D6DBA"/>
    <w:p w:rsidR="007A666E" w:rsidRDefault="007A666E" w:rsidP="004D6DBA">
      <w:r>
        <w:t>Опис плана и програма за 201</w:t>
      </w:r>
      <w:r>
        <w:rPr>
          <w:lang/>
        </w:rPr>
        <w:t>5</w:t>
      </w:r>
      <w:r>
        <w:t>.годину : ______________________________________________________________________________</w:t>
      </w:r>
    </w:p>
    <w:p w:rsidR="007A666E" w:rsidRDefault="007A666E" w:rsidP="004D6DBA">
      <w:pPr>
        <w:spacing w:line="360" w:lineRule="auto"/>
      </w:pPr>
      <w:r>
        <w:t>______________________________________________________________________________</w:t>
      </w:r>
    </w:p>
    <w:p w:rsidR="007A666E" w:rsidRDefault="007A666E" w:rsidP="004D6DBA">
      <w:pPr>
        <w:spacing w:line="360" w:lineRule="auto"/>
      </w:pPr>
      <w:r>
        <w:t>______________________________________________________________________________</w:t>
      </w:r>
    </w:p>
    <w:p w:rsidR="007A666E" w:rsidRDefault="007A666E" w:rsidP="004D6DBA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7A666E" w:rsidRDefault="007A666E" w:rsidP="004D6DBA">
      <w:pPr>
        <w:spacing w:line="360" w:lineRule="auto"/>
      </w:pPr>
      <w:r>
        <w:t>______________________________________________________________________________</w:t>
      </w:r>
    </w:p>
    <w:p w:rsidR="007A666E" w:rsidRPr="00735813" w:rsidRDefault="007A666E" w:rsidP="004D6DBA"/>
    <w:p w:rsidR="007A666E" w:rsidRDefault="007A666E" w:rsidP="004D6DBA">
      <w:r>
        <w:t>Напомена  клуба : ______________________________________________________________</w:t>
      </w:r>
    </w:p>
    <w:p w:rsidR="007A666E" w:rsidRDefault="007A666E" w:rsidP="004D6DBA">
      <w:r>
        <w:t>_____________________________________________________________________________</w:t>
      </w:r>
    </w:p>
    <w:p w:rsidR="007A666E" w:rsidRDefault="007A666E" w:rsidP="004D6DBA">
      <w:r>
        <w:t>_____________________________________________________________________________.</w:t>
      </w:r>
    </w:p>
    <w:p w:rsidR="007A666E" w:rsidRDefault="007A666E" w:rsidP="004D6DBA"/>
    <w:p w:rsidR="007A666E" w:rsidRDefault="007A666E" w:rsidP="004D6DBA"/>
    <w:p w:rsidR="007A666E" w:rsidRDefault="007A666E" w:rsidP="004D6DBA">
      <w:pPr>
        <w:rPr>
          <w:lang w:val="sr-Latn-CS"/>
        </w:rPr>
      </w:pPr>
      <w:r>
        <w:t xml:space="preserve">Прилог обрасцу; дипломе, билтени, лиценце, уговори , </w:t>
      </w:r>
    </w:p>
    <w:p w:rsidR="007A666E" w:rsidRPr="00605E0C" w:rsidRDefault="007A666E" w:rsidP="004D6DBA">
      <w:pPr>
        <w:tabs>
          <w:tab w:val="left" w:pos="7005"/>
        </w:tabs>
      </w:pPr>
    </w:p>
    <w:p w:rsidR="007A666E" w:rsidRPr="00605E0C" w:rsidRDefault="007A666E" w:rsidP="004D6DBA">
      <w:pPr>
        <w:tabs>
          <w:tab w:val="left" w:pos="6930"/>
        </w:tabs>
      </w:pPr>
      <w:r>
        <w:rPr>
          <w:lang w:val="sr-Latn-CS"/>
        </w:rPr>
        <w:tab/>
      </w:r>
      <w:r>
        <w:t>Овлашћено лице</w:t>
      </w:r>
    </w:p>
    <w:p w:rsidR="007A666E" w:rsidRPr="00605E0C" w:rsidRDefault="007A666E" w:rsidP="004D6DBA">
      <w:pPr>
        <w:tabs>
          <w:tab w:val="left" w:pos="6930"/>
        </w:tabs>
        <w:spacing w:before="100" w:beforeAutospacing="1"/>
      </w:pPr>
      <w:r>
        <w:rPr>
          <w:lang w:val="sr-Latn-CS"/>
        </w:rPr>
        <w:tab/>
      </w:r>
      <w:r>
        <w:t>_________________</w:t>
      </w:r>
    </w:p>
    <w:p w:rsidR="007A666E" w:rsidRDefault="007A666E" w:rsidP="004D6DBA">
      <w:pPr>
        <w:spacing w:before="100" w:beforeAutospacing="1"/>
        <w:rPr>
          <w:b/>
          <w:bCs/>
        </w:rPr>
      </w:pPr>
    </w:p>
    <w:p w:rsidR="007A666E" w:rsidRPr="00605E0C" w:rsidRDefault="007A666E" w:rsidP="004D6DBA">
      <w:pPr>
        <w:spacing w:before="100" w:beforeAutospacing="1"/>
        <w:rPr>
          <w:b/>
          <w:bCs/>
        </w:rPr>
      </w:pPr>
      <w:r>
        <w:rPr>
          <w:b/>
          <w:bCs/>
        </w:rPr>
        <w:t>ОБРАЗАЦ С</w:t>
      </w:r>
      <w:r>
        <w:rPr>
          <w:b/>
          <w:bCs/>
          <w:lang w:val="sr-Latn-CS"/>
        </w:rPr>
        <w:t>M</w:t>
      </w:r>
      <w:r>
        <w:rPr>
          <w:b/>
          <w:bCs/>
        </w:rPr>
        <w:t xml:space="preserve"> </w:t>
      </w:r>
      <w:r>
        <w:rPr>
          <w:b/>
          <w:bCs/>
          <w:lang w:val="sr-Latn-CS"/>
        </w:rPr>
        <w:t>2</w:t>
      </w:r>
      <w:r>
        <w:rPr>
          <w:b/>
          <w:bCs/>
        </w:rPr>
        <w:t xml:space="preserve">              Спортски клуб“________________“ из______________________</w:t>
      </w:r>
    </w:p>
    <w:p w:rsidR="007A666E" w:rsidRPr="00605E0C" w:rsidRDefault="007A666E" w:rsidP="004D6DBA">
      <w:pPr>
        <w:spacing w:before="100" w:beforeAutospacing="1"/>
      </w:pPr>
    </w:p>
    <w:p w:rsidR="007A666E" w:rsidRPr="00605E0C" w:rsidRDefault="007A666E" w:rsidP="004D6DBA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1.       НАЗИВ МАНИФЕСТАЦИЈЕ:  ________________________________________________________</w:t>
      </w:r>
      <w:r w:rsidRPr="00605E0C">
        <w:rPr>
          <w:sz w:val="20"/>
          <w:szCs w:val="20"/>
          <w:lang w:val="sr-Cyrl-CS"/>
        </w:rPr>
        <w:t>__________</w:t>
      </w:r>
      <w:r>
        <w:rPr>
          <w:sz w:val="20"/>
          <w:szCs w:val="20"/>
          <w:lang w:val="sr-Cyrl-CS"/>
        </w:rPr>
        <w:t>____________________________</w:t>
      </w:r>
    </w:p>
    <w:p w:rsidR="007A666E" w:rsidRPr="00B81153" w:rsidRDefault="007A666E" w:rsidP="004D6DBA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2.       МЕСТО И АДРЕСА ОДРЖАВАЊА____________________________________________________</w:t>
      </w:r>
      <w:r>
        <w:rPr>
          <w:sz w:val="20"/>
          <w:szCs w:val="20"/>
          <w:lang w:val="sr-Cyrl-CS"/>
        </w:rPr>
        <w:t>______</w:t>
      </w:r>
    </w:p>
    <w:p w:rsidR="007A666E" w:rsidRPr="00B81153" w:rsidRDefault="007A666E" w:rsidP="004D6DBA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3.       ПЛАНИРАНИ ДАТУМ ОДРЖАВАЊА_________________________________________________</w:t>
      </w:r>
      <w:r>
        <w:rPr>
          <w:sz w:val="20"/>
          <w:szCs w:val="20"/>
          <w:lang w:val="sr-Cyrl-CS"/>
        </w:rPr>
        <w:t>______</w:t>
      </w:r>
    </w:p>
    <w:p w:rsidR="007A666E" w:rsidRPr="00B81153" w:rsidRDefault="007A666E" w:rsidP="004D6DBA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4.       ПЛАНИРАНИ БРОЈ УЧЕСНИКА:_____________________________________________________</w:t>
      </w:r>
      <w:r>
        <w:rPr>
          <w:sz w:val="20"/>
          <w:szCs w:val="20"/>
          <w:lang w:val="sr-Cyrl-CS"/>
        </w:rPr>
        <w:t>______</w:t>
      </w:r>
    </w:p>
    <w:p w:rsidR="007A666E" w:rsidRPr="00B81153" w:rsidRDefault="007A666E" w:rsidP="004D6DBA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5.       ЦИЉ ОДРЖАВАЊА МАНИФЕСТАЦИЈЕ_______________________________________________</w:t>
      </w:r>
      <w:r>
        <w:rPr>
          <w:sz w:val="20"/>
          <w:szCs w:val="20"/>
          <w:lang w:val="sr-Cyrl-CS"/>
        </w:rPr>
        <w:t>_____</w:t>
      </w:r>
    </w:p>
    <w:p w:rsidR="007A666E" w:rsidRPr="00B81153" w:rsidRDefault="007A666E" w:rsidP="004D6DBA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  <w:lang w:val="sr-Cyrl-CS"/>
        </w:rPr>
        <w:t>_______________</w:t>
      </w:r>
    </w:p>
    <w:p w:rsidR="007A666E" w:rsidRPr="00B81153" w:rsidRDefault="007A666E" w:rsidP="004D6DBA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  <w:lang w:val="sr-Cyrl-CS"/>
        </w:rPr>
        <w:t>_______________</w:t>
      </w:r>
    </w:p>
    <w:p w:rsidR="007A666E" w:rsidRPr="00B81153" w:rsidRDefault="007A666E" w:rsidP="004D6DBA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__________________</w:t>
      </w:r>
      <w:r>
        <w:rPr>
          <w:sz w:val="20"/>
          <w:szCs w:val="20"/>
          <w:lang w:val="sr-Cyrl-CS"/>
        </w:rPr>
        <w:t>________________</w:t>
      </w:r>
    </w:p>
    <w:p w:rsidR="007A666E" w:rsidRPr="00605E0C" w:rsidRDefault="007A666E" w:rsidP="004D6DBA">
      <w:pPr>
        <w:pStyle w:val="NormalWeb"/>
        <w:spacing w:after="0" w:afterAutospacing="0"/>
        <w:rPr>
          <w:sz w:val="20"/>
          <w:szCs w:val="20"/>
        </w:rPr>
      </w:pPr>
      <w:r w:rsidRPr="00605E0C">
        <w:rPr>
          <w:sz w:val="20"/>
          <w:szCs w:val="20"/>
        </w:rPr>
        <w:t>6.       ПЛАНИРАНИ РАСХОДИ  :         (опис  трошка и износ )</w:t>
      </w:r>
    </w:p>
    <w:p w:rsidR="007A666E" w:rsidRPr="00605E0C" w:rsidRDefault="007A666E" w:rsidP="004D6DBA">
      <w:pPr>
        <w:pStyle w:val="NormalWeb"/>
        <w:spacing w:after="0" w:afterAutospacing="0"/>
        <w:rPr>
          <w:sz w:val="20"/>
          <w:szCs w:val="20"/>
        </w:rPr>
      </w:pPr>
      <w:r w:rsidRPr="00605E0C">
        <w:rPr>
          <w:sz w:val="20"/>
          <w:szCs w:val="20"/>
        </w:rPr>
        <w:t>__________________________</w:t>
      </w:r>
      <w:r>
        <w:rPr>
          <w:sz w:val="20"/>
          <w:szCs w:val="20"/>
          <w:lang w:val="sr-Cyrl-CS"/>
        </w:rPr>
        <w:t>_________________________________________________</w:t>
      </w:r>
      <w:r w:rsidRPr="00605E0C">
        <w:rPr>
          <w:sz w:val="20"/>
          <w:szCs w:val="20"/>
        </w:rPr>
        <w:t>;__________________</w:t>
      </w:r>
    </w:p>
    <w:p w:rsidR="007A666E" w:rsidRPr="00605E0C" w:rsidRDefault="007A666E" w:rsidP="004D6DBA">
      <w:pPr>
        <w:pStyle w:val="NormalWeb"/>
        <w:spacing w:after="0" w:afterAutospacing="0"/>
        <w:rPr>
          <w:sz w:val="20"/>
          <w:szCs w:val="20"/>
        </w:rPr>
      </w:pPr>
      <w:r w:rsidRPr="00605E0C">
        <w:rPr>
          <w:sz w:val="20"/>
          <w:szCs w:val="20"/>
        </w:rPr>
        <w:t>__________________________</w:t>
      </w:r>
      <w:r>
        <w:rPr>
          <w:sz w:val="20"/>
          <w:szCs w:val="20"/>
          <w:lang w:val="sr-Cyrl-CS"/>
        </w:rPr>
        <w:t>_________________________________________________</w:t>
      </w:r>
      <w:r w:rsidRPr="00605E0C">
        <w:rPr>
          <w:sz w:val="20"/>
          <w:szCs w:val="20"/>
        </w:rPr>
        <w:t>;__________________</w:t>
      </w:r>
    </w:p>
    <w:p w:rsidR="007A666E" w:rsidRPr="00605E0C" w:rsidRDefault="007A666E" w:rsidP="004D6DBA">
      <w:pPr>
        <w:pStyle w:val="NormalWeb"/>
        <w:spacing w:after="0" w:afterAutospacing="0"/>
        <w:rPr>
          <w:sz w:val="20"/>
          <w:szCs w:val="20"/>
        </w:rPr>
      </w:pPr>
      <w:r w:rsidRPr="00605E0C">
        <w:rPr>
          <w:sz w:val="20"/>
          <w:szCs w:val="20"/>
        </w:rPr>
        <w:t>__________________________</w:t>
      </w:r>
      <w:r>
        <w:rPr>
          <w:sz w:val="20"/>
          <w:szCs w:val="20"/>
          <w:lang w:val="sr-Cyrl-CS"/>
        </w:rPr>
        <w:t>_________________________________________________</w:t>
      </w:r>
      <w:r w:rsidRPr="00605E0C">
        <w:rPr>
          <w:sz w:val="20"/>
          <w:szCs w:val="20"/>
        </w:rPr>
        <w:t>;__________________</w:t>
      </w:r>
    </w:p>
    <w:p w:rsidR="007A666E" w:rsidRPr="00B81153" w:rsidRDefault="007A666E" w:rsidP="004D6DBA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__________________________</w:t>
      </w:r>
      <w:r>
        <w:rPr>
          <w:sz w:val="20"/>
          <w:szCs w:val="20"/>
          <w:lang w:val="sr-Cyrl-CS"/>
        </w:rPr>
        <w:t>_________________________________________________</w:t>
      </w:r>
      <w:r>
        <w:rPr>
          <w:sz w:val="20"/>
          <w:szCs w:val="20"/>
        </w:rPr>
        <w:t>;__________________</w:t>
      </w:r>
    </w:p>
    <w:p w:rsidR="007A666E" w:rsidRPr="00605E0C" w:rsidRDefault="007A666E" w:rsidP="004D6DBA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__________________________;___________________</w:t>
      </w:r>
    </w:p>
    <w:p w:rsidR="007A666E" w:rsidRPr="00605E0C" w:rsidRDefault="007A666E" w:rsidP="004D6DBA">
      <w:pPr>
        <w:pStyle w:val="NormalWeb"/>
        <w:spacing w:after="0" w:afterAutospacing="0"/>
        <w:rPr>
          <w:sz w:val="20"/>
          <w:szCs w:val="20"/>
        </w:rPr>
      </w:pPr>
      <w:r w:rsidRPr="00605E0C">
        <w:rPr>
          <w:sz w:val="20"/>
          <w:szCs w:val="20"/>
        </w:rPr>
        <w:t>Укупан износ расхода:__________________</w:t>
      </w:r>
    </w:p>
    <w:p w:rsidR="007A666E" w:rsidRPr="00605E0C" w:rsidRDefault="007A666E" w:rsidP="004D6DBA">
      <w:pPr>
        <w:pStyle w:val="NormalWeb"/>
        <w:spacing w:after="0" w:afterAutospacing="0"/>
        <w:rPr>
          <w:sz w:val="20"/>
          <w:szCs w:val="20"/>
        </w:rPr>
      </w:pPr>
      <w:r w:rsidRPr="00605E0C">
        <w:rPr>
          <w:sz w:val="20"/>
          <w:szCs w:val="20"/>
        </w:rPr>
        <w:t>Сопствено учешће:_____________________</w:t>
      </w:r>
    </w:p>
    <w:p w:rsidR="007A666E" w:rsidRPr="00605E0C" w:rsidRDefault="007A666E" w:rsidP="004D6DBA">
      <w:pPr>
        <w:pStyle w:val="NormalWeb"/>
        <w:spacing w:after="0" w:afterAutospacing="0"/>
        <w:rPr>
          <w:sz w:val="20"/>
          <w:szCs w:val="20"/>
        </w:rPr>
      </w:pPr>
      <w:r w:rsidRPr="00605E0C">
        <w:rPr>
          <w:sz w:val="20"/>
          <w:szCs w:val="20"/>
        </w:rPr>
        <w:t>Планирани приходи:___________________</w:t>
      </w:r>
    </w:p>
    <w:p w:rsidR="007A666E" w:rsidRPr="00605E0C" w:rsidRDefault="007A666E" w:rsidP="004D6DBA">
      <w:pPr>
        <w:pStyle w:val="NormalWeb"/>
        <w:spacing w:after="0" w:afterAutospacing="0"/>
        <w:rPr>
          <w:sz w:val="20"/>
          <w:szCs w:val="20"/>
        </w:rPr>
      </w:pPr>
      <w:r w:rsidRPr="00605E0C">
        <w:rPr>
          <w:b/>
          <w:bCs/>
          <w:sz w:val="20"/>
          <w:szCs w:val="20"/>
        </w:rPr>
        <w:t>Тражени износ средстава:______________</w:t>
      </w:r>
    </w:p>
    <w:p w:rsidR="007A666E" w:rsidRPr="00605E0C" w:rsidRDefault="007A666E" w:rsidP="004D6DBA">
      <w:pPr>
        <w:pStyle w:val="NormalWeb"/>
        <w:spacing w:after="0" w:afterAutospacing="0"/>
        <w:rPr>
          <w:sz w:val="20"/>
          <w:szCs w:val="20"/>
          <w:lang w:val="sr-Cyrl-CS"/>
        </w:rPr>
      </w:pPr>
    </w:p>
    <w:p w:rsidR="007A666E" w:rsidRPr="00605E0C" w:rsidRDefault="007A666E" w:rsidP="004D6DBA">
      <w:pPr>
        <w:spacing w:before="100" w:beforeAutospacing="1"/>
        <w:rPr>
          <w:sz w:val="20"/>
          <w:szCs w:val="20"/>
        </w:rPr>
      </w:pPr>
      <w:r w:rsidRPr="00605E0C">
        <w:rPr>
          <w:sz w:val="20"/>
          <w:szCs w:val="20"/>
        </w:rPr>
        <w:t>                                                                                       </w:t>
      </w:r>
      <w:r>
        <w:rPr>
          <w:sz w:val="20"/>
          <w:szCs w:val="20"/>
        </w:rPr>
        <w:t>                  Овлашћено лице</w:t>
      </w:r>
    </w:p>
    <w:p w:rsidR="007A666E" w:rsidRDefault="007A666E" w:rsidP="004D6DBA">
      <w:pPr>
        <w:spacing w:before="100" w:beforeAutospacing="1" w:after="100" w:afterAutospacing="1" w:line="360" w:lineRule="auto"/>
        <w:rPr>
          <w:sz w:val="20"/>
          <w:szCs w:val="20"/>
        </w:rPr>
      </w:pPr>
      <w:r w:rsidRPr="00605E0C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 _________________________________</w:t>
      </w:r>
    </w:p>
    <w:p w:rsidR="007A666E" w:rsidRDefault="007A666E" w:rsidP="004D6DBA">
      <w:pPr>
        <w:spacing w:before="100" w:beforeAutospacing="1" w:after="100" w:afterAutospacing="1" w:line="360" w:lineRule="auto"/>
        <w:rPr>
          <w:sz w:val="20"/>
          <w:szCs w:val="20"/>
        </w:rPr>
      </w:pPr>
    </w:p>
    <w:p w:rsidR="007A666E" w:rsidRDefault="007A666E" w:rsidP="004D6DBA">
      <w:pPr>
        <w:spacing w:before="100" w:beforeAutospacing="1" w:after="100" w:afterAutospacing="1" w:line="360" w:lineRule="auto"/>
        <w:rPr>
          <w:b/>
        </w:rPr>
      </w:pPr>
    </w:p>
    <w:p w:rsidR="007A666E" w:rsidRPr="00605E0C" w:rsidRDefault="007A666E" w:rsidP="004D6DBA">
      <w:pPr>
        <w:spacing w:before="100" w:beforeAutospacing="1" w:after="100" w:afterAutospacing="1" w:line="360" w:lineRule="auto"/>
      </w:pPr>
      <w:r w:rsidRPr="00605E0C">
        <w:rPr>
          <w:b/>
        </w:rPr>
        <w:t>ОСО 3</w:t>
      </w:r>
      <w:r>
        <w:t xml:space="preserve">       </w:t>
      </w:r>
      <w:r w:rsidRPr="00605E0C">
        <w:rPr>
          <w:b/>
        </w:rPr>
        <w:t>Спортски клуб“______________________“из___________________</w:t>
      </w:r>
      <w:r>
        <w:rPr>
          <w:b/>
        </w:rPr>
        <w:t>__________</w:t>
      </w:r>
    </w:p>
    <w:p w:rsidR="007A666E" w:rsidRDefault="007A666E" w:rsidP="004D6DBA">
      <w:pPr>
        <w:numPr>
          <w:ilvl w:val="0"/>
          <w:numId w:val="2"/>
        </w:numPr>
        <w:rPr>
          <w:lang w:val="sr-Latn-CS"/>
        </w:rPr>
      </w:pPr>
    </w:p>
    <w:p w:rsidR="007A666E" w:rsidRDefault="007A666E" w:rsidP="004D6DBA">
      <w:pPr>
        <w:spacing w:line="360" w:lineRule="auto"/>
      </w:pPr>
      <w:r>
        <w:t>Конкурсан п</w:t>
      </w:r>
      <w:r w:rsidRPr="00605E0C">
        <w:t>ријава за</w:t>
      </w:r>
      <w:r>
        <w:t xml:space="preserve"> изградњу-реконструкцију-уређење објекта „____________________“ који клуб користи за __________________________________________________________.</w:t>
      </w:r>
    </w:p>
    <w:p w:rsidR="007A666E" w:rsidRDefault="007A666E" w:rsidP="004D6DBA">
      <w:pPr>
        <w:spacing w:line="360" w:lineRule="auto"/>
      </w:pPr>
    </w:p>
    <w:p w:rsidR="007A666E" w:rsidRDefault="007A666E" w:rsidP="004D6DBA">
      <w:pPr>
        <w:pBdr>
          <w:bottom w:val="single" w:sz="12" w:space="3" w:color="auto"/>
        </w:pBdr>
        <w:spacing w:line="360" w:lineRule="auto"/>
      </w:pPr>
      <w:r>
        <w:t>Опис планираних активности при спортском објекту: ______________________________</w:t>
      </w:r>
    </w:p>
    <w:p w:rsidR="007A666E" w:rsidRDefault="007A666E" w:rsidP="004D6DBA">
      <w:pPr>
        <w:pBdr>
          <w:bottom w:val="single" w:sz="12" w:space="3" w:color="auto"/>
        </w:pBdr>
        <w:spacing w:line="360" w:lineRule="auto"/>
      </w:pPr>
    </w:p>
    <w:p w:rsidR="007A666E" w:rsidRDefault="007A666E" w:rsidP="004D6DBA">
      <w:pPr>
        <w:pBdr>
          <w:bottom w:val="single" w:sz="12" w:space="3" w:color="auto"/>
        </w:pBdr>
        <w:spacing w:line="360" w:lineRule="auto"/>
      </w:pPr>
    </w:p>
    <w:p w:rsidR="007A666E" w:rsidRDefault="007A666E" w:rsidP="004D6DBA">
      <w:pPr>
        <w:pBdr>
          <w:bottom w:val="single" w:sz="12" w:space="3" w:color="auto"/>
        </w:pBdr>
        <w:spacing w:line="360" w:lineRule="auto"/>
      </w:pPr>
    </w:p>
    <w:p w:rsidR="007A666E" w:rsidRDefault="007A666E" w:rsidP="004D6DBA">
      <w:pPr>
        <w:pBdr>
          <w:bottom w:val="single" w:sz="12" w:space="3" w:color="auto"/>
        </w:pBdr>
        <w:spacing w:line="360" w:lineRule="auto"/>
      </w:pPr>
    </w:p>
    <w:p w:rsidR="007A666E" w:rsidRDefault="007A666E" w:rsidP="004D6DBA">
      <w:pPr>
        <w:pBdr>
          <w:bottom w:val="single" w:sz="12" w:space="3" w:color="auto"/>
        </w:pBdr>
        <w:spacing w:line="360" w:lineRule="auto"/>
      </w:pPr>
    </w:p>
    <w:p w:rsidR="007A666E" w:rsidRDefault="007A666E" w:rsidP="004D6DBA">
      <w:pPr>
        <w:pBdr>
          <w:bottom w:val="single" w:sz="12" w:space="3" w:color="auto"/>
        </w:pBdr>
        <w:spacing w:line="360" w:lineRule="auto"/>
      </w:pPr>
    </w:p>
    <w:p w:rsidR="007A666E" w:rsidRDefault="007A666E" w:rsidP="004D6DBA">
      <w:pPr>
        <w:pBdr>
          <w:bottom w:val="single" w:sz="12" w:space="3" w:color="auto"/>
        </w:pBdr>
        <w:spacing w:line="360" w:lineRule="auto"/>
      </w:pPr>
    </w:p>
    <w:p w:rsidR="007A666E" w:rsidRDefault="007A666E" w:rsidP="004D6DBA">
      <w:pPr>
        <w:pBdr>
          <w:bottom w:val="single" w:sz="12" w:space="3" w:color="auto"/>
        </w:pBdr>
        <w:spacing w:line="360" w:lineRule="auto"/>
      </w:pPr>
    </w:p>
    <w:p w:rsidR="007A666E" w:rsidRDefault="007A666E" w:rsidP="004D6DBA">
      <w:pPr>
        <w:pBdr>
          <w:bottom w:val="single" w:sz="12" w:space="3" w:color="auto"/>
        </w:pBdr>
        <w:spacing w:line="360" w:lineRule="auto"/>
      </w:pPr>
    </w:p>
    <w:p w:rsidR="007A666E" w:rsidRDefault="007A666E" w:rsidP="004D6DBA">
      <w:pPr>
        <w:pBdr>
          <w:bottom w:val="single" w:sz="12" w:space="3" w:color="auto"/>
        </w:pBdr>
        <w:spacing w:line="360" w:lineRule="auto"/>
      </w:pPr>
    </w:p>
    <w:p w:rsidR="007A666E" w:rsidRDefault="007A666E" w:rsidP="004D6DBA">
      <w:pPr>
        <w:pBdr>
          <w:bottom w:val="single" w:sz="12" w:space="3" w:color="auto"/>
        </w:pBdr>
        <w:spacing w:line="360" w:lineRule="auto"/>
      </w:pPr>
    </w:p>
    <w:p w:rsidR="007A666E" w:rsidRDefault="007A666E" w:rsidP="004D6DBA">
      <w:pPr>
        <w:pBdr>
          <w:bottom w:val="single" w:sz="12" w:space="3" w:color="auto"/>
        </w:pBdr>
        <w:spacing w:line="360" w:lineRule="auto"/>
      </w:pPr>
    </w:p>
    <w:p w:rsidR="007A666E" w:rsidRPr="00605E0C" w:rsidRDefault="007A666E" w:rsidP="004D6DBA"/>
    <w:p w:rsidR="007A666E" w:rsidRDefault="007A666E" w:rsidP="004D6DBA"/>
    <w:p w:rsidR="007A666E" w:rsidRDefault="007A666E" w:rsidP="004D6DBA">
      <w:r>
        <w:t>Укупан планирани износ за трошкове објекта : _______________</w:t>
      </w:r>
    </w:p>
    <w:p w:rsidR="007A666E" w:rsidRPr="00605E0C" w:rsidRDefault="007A666E" w:rsidP="004D6DBA"/>
    <w:p w:rsidR="007A666E" w:rsidRDefault="007A666E" w:rsidP="004D6DBA"/>
    <w:p w:rsidR="007A666E" w:rsidRDefault="007A666E" w:rsidP="004D6DBA"/>
    <w:p w:rsidR="007A666E" w:rsidRDefault="007A666E" w:rsidP="004D6DBA">
      <w:r>
        <w:t>Прилог: пројекти, предрачуни....</w:t>
      </w:r>
    </w:p>
    <w:p w:rsidR="007A666E" w:rsidRPr="00605E0C" w:rsidRDefault="007A666E" w:rsidP="004D6DBA"/>
    <w:p w:rsidR="007A666E" w:rsidRPr="00605E0C" w:rsidRDefault="007A666E" w:rsidP="004D6DBA"/>
    <w:p w:rsidR="007A666E" w:rsidRDefault="007A666E" w:rsidP="004D6DBA"/>
    <w:p w:rsidR="007A666E" w:rsidRDefault="007A666E" w:rsidP="004D6DBA">
      <w:pPr>
        <w:tabs>
          <w:tab w:val="left" w:pos="6360"/>
        </w:tabs>
      </w:pPr>
      <w:r>
        <w:tab/>
        <w:t xml:space="preserve">   Овлашћено лице клуба </w:t>
      </w:r>
    </w:p>
    <w:p w:rsidR="007A666E" w:rsidRDefault="007A666E" w:rsidP="004D6DBA"/>
    <w:p w:rsidR="007A666E" w:rsidRPr="00605E0C" w:rsidRDefault="007A666E" w:rsidP="004D6DBA">
      <w:pPr>
        <w:tabs>
          <w:tab w:val="left" w:pos="6510"/>
        </w:tabs>
      </w:pPr>
      <w:r>
        <w:tab/>
        <w:t>______________________</w:t>
      </w:r>
    </w:p>
    <w:p w:rsidR="007A666E" w:rsidRDefault="007A666E"/>
    <w:sectPr w:rsidR="007A666E" w:rsidSect="00185BEA">
      <w:footerReference w:type="even" r:id="rId7"/>
      <w:footerReference w:type="default" r:id="rId8"/>
      <w:pgSz w:w="12240" w:h="15840"/>
      <w:pgMar w:top="1417" w:right="1417" w:bottom="900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6E" w:rsidRDefault="007A666E" w:rsidP="00F46AE3">
      <w:r>
        <w:separator/>
      </w:r>
    </w:p>
  </w:endnote>
  <w:endnote w:type="continuationSeparator" w:id="0">
    <w:p w:rsidR="007A666E" w:rsidRDefault="007A666E" w:rsidP="00F46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6E" w:rsidRDefault="007A666E" w:rsidP="008D4B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666E" w:rsidRDefault="007A66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6E" w:rsidRDefault="007A666E" w:rsidP="008D4B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A666E" w:rsidRDefault="007A66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6E" w:rsidRDefault="007A666E" w:rsidP="00F46AE3">
      <w:r>
        <w:separator/>
      </w:r>
    </w:p>
  </w:footnote>
  <w:footnote w:type="continuationSeparator" w:id="0">
    <w:p w:rsidR="007A666E" w:rsidRDefault="007A666E" w:rsidP="00F46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545A"/>
    <w:multiLevelType w:val="hybridMultilevel"/>
    <w:tmpl w:val="74E4BADA"/>
    <w:lvl w:ilvl="0" w:tplc="7BD061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6E3E9C"/>
    <w:multiLevelType w:val="hybridMultilevel"/>
    <w:tmpl w:val="6186C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DBA"/>
    <w:rsid w:val="000E463F"/>
    <w:rsid w:val="000F4A5C"/>
    <w:rsid w:val="00185BEA"/>
    <w:rsid w:val="001E51E9"/>
    <w:rsid w:val="00257949"/>
    <w:rsid w:val="0026738B"/>
    <w:rsid w:val="00275C26"/>
    <w:rsid w:val="002F1D1F"/>
    <w:rsid w:val="004D6DBA"/>
    <w:rsid w:val="00580256"/>
    <w:rsid w:val="00605E0C"/>
    <w:rsid w:val="00735813"/>
    <w:rsid w:val="0073612C"/>
    <w:rsid w:val="007A666E"/>
    <w:rsid w:val="008D4BEE"/>
    <w:rsid w:val="008D7BA1"/>
    <w:rsid w:val="00A01EB0"/>
    <w:rsid w:val="00B81153"/>
    <w:rsid w:val="00D04DC2"/>
    <w:rsid w:val="00D50618"/>
    <w:rsid w:val="00EE4837"/>
    <w:rsid w:val="00F1467C"/>
    <w:rsid w:val="00F46AE3"/>
    <w:rsid w:val="00FA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BA"/>
    <w:rPr>
      <w:rFonts w:ascii="Times New Roman" w:eastAsia="Times New Roman" w:hAnsi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6DBA"/>
    <w:pPr>
      <w:spacing w:before="100" w:beforeAutospacing="1" w:after="100" w:afterAutospacing="1"/>
    </w:pPr>
    <w:rPr>
      <w:lang w:val="en-US"/>
    </w:rPr>
  </w:style>
  <w:style w:type="paragraph" w:styleId="Footer">
    <w:name w:val="footer"/>
    <w:basedOn w:val="Normal"/>
    <w:link w:val="FooterChar"/>
    <w:uiPriority w:val="99"/>
    <w:rsid w:val="004D6D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DBA"/>
    <w:rPr>
      <w:rFonts w:ascii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uiPriority w:val="99"/>
    <w:rsid w:val="004D6D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697</Words>
  <Characters>3974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</dc:title>
  <dc:subject/>
  <dc:creator>User01</dc:creator>
  <cp:keywords/>
  <dc:description/>
  <cp:lastModifiedBy>brane nikolic</cp:lastModifiedBy>
  <cp:revision>2</cp:revision>
  <dcterms:created xsi:type="dcterms:W3CDTF">2015-01-19T18:02:00Z</dcterms:created>
  <dcterms:modified xsi:type="dcterms:W3CDTF">2015-01-19T18:02:00Z</dcterms:modified>
</cp:coreProperties>
</file>